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AF8D" w14:textId="0F90FC00" w:rsidR="008E40DD" w:rsidRPr="00FA2516" w:rsidRDefault="009E5DBF" w:rsidP="006211D0">
      <w:pPr>
        <w:jc w:val="center"/>
        <w:rPr>
          <w:rFonts w:ascii="Arial" w:hAnsi="Arial" w:cs="Arial"/>
          <w:b/>
          <w:bCs/>
          <w:sz w:val="48"/>
          <w:szCs w:val="48"/>
          <w:lang w:val="nb-NO"/>
        </w:rPr>
      </w:pPr>
      <w:r w:rsidRPr="00FA2516">
        <w:rPr>
          <w:rFonts w:ascii="Arial" w:hAnsi="Arial" w:cs="Arial"/>
          <w:b/>
          <w:bCs/>
          <w:sz w:val="48"/>
          <w:szCs w:val="48"/>
          <w:lang w:val="nb-NO"/>
        </w:rPr>
        <w:t>Beredskapsplan gult</w:t>
      </w:r>
      <w:r w:rsidR="002B529A" w:rsidRPr="00FA2516">
        <w:rPr>
          <w:rFonts w:ascii="Arial" w:hAnsi="Arial" w:cs="Arial"/>
          <w:b/>
          <w:bCs/>
          <w:sz w:val="48"/>
          <w:szCs w:val="48"/>
          <w:lang w:val="nb-NO"/>
        </w:rPr>
        <w:t xml:space="preserve"> nivå </w:t>
      </w:r>
    </w:p>
    <w:p w14:paraId="482043BF" w14:textId="77777777" w:rsidR="005C7BFA" w:rsidRPr="00FA2516" w:rsidRDefault="005C7BFA" w:rsidP="006211D0">
      <w:pPr>
        <w:jc w:val="center"/>
        <w:rPr>
          <w:rFonts w:ascii="Arial" w:hAnsi="Arial" w:cs="Arial"/>
          <w:b/>
          <w:bCs/>
          <w:sz w:val="48"/>
          <w:szCs w:val="48"/>
          <w:lang w:val="nb-NO"/>
        </w:rPr>
      </w:pPr>
    </w:p>
    <w:p w14:paraId="08FEDCFB" w14:textId="71EE4EA1" w:rsidR="005C7BFA" w:rsidRPr="00FA2516" w:rsidRDefault="00F5526C" w:rsidP="005C7BFA">
      <w:pPr>
        <w:rPr>
          <w:rFonts w:ascii="Arial" w:hAnsi="Arial" w:cs="Arial"/>
          <w:lang w:val="nb-NO"/>
        </w:rPr>
      </w:pPr>
      <w:hyperlink r:id="rId5" w:anchor="gult-og-rodt-niva" w:history="1">
        <w:r w:rsidR="005C7BFA" w:rsidRPr="00FA2516">
          <w:rPr>
            <w:rStyle w:val="Hyperkobling"/>
            <w:rFonts w:ascii="Arial" w:hAnsi="Arial" w:cs="Arial"/>
            <w:lang w:val="nb-NO"/>
          </w:rPr>
          <w:t>https://www.udir.no/kvalitet-og-kompetanse/sikkerhet-og-beredskap/informasjon-om-koronaviruset/smittevernveileder/skoletrinn-1-7/smitteforebyggende-tiltak/#gult-og-rodt-niva</w:t>
        </w:r>
      </w:hyperlink>
    </w:p>
    <w:p w14:paraId="5E4B733E" w14:textId="77777777" w:rsidR="005C7BFA" w:rsidRPr="00FA2516" w:rsidRDefault="005C7BFA" w:rsidP="005C7BFA">
      <w:pPr>
        <w:rPr>
          <w:rFonts w:ascii="Arial" w:hAnsi="Arial" w:cs="Arial"/>
          <w:b/>
          <w:bCs/>
          <w:sz w:val="48"/>
          <w:szCs w:val="48"/>
          <w:lang w:val="nb-NO"/>
        </w:rPr>
      </w:pPr>
    </w:p>
    <w:p w14:paraId="44A92F1B" w14:textId="025B90A3" w:rsidR="006B796C" w:rsidRPr="00FA2516" w:rsidRDefault="006B796C" w:rsidP="006B796C">
      <w:pPr>
        <w:rPr>
          <w:rFonts w:ascii="Arial" w:hAnsi="Arial" w:cs="Arial"/>
          <w:bCs/>
        </w:rPr>
      </w:pPr>
      <w:r w:rsidRPr="00FA2516">
        <w:rPr>
          <w:rFonts w:ascii="Arial" w:hAnsi="Arial" w:cs="Arial"/>
          <w:bCs/>
        </w:rPr>
        <w:t>I arbeid med denne planen har me heile tida hatt barns beste i fokus. Elevane har rett på eit try</w:t>
      </w:r>
      <w:r w:rsidR="00402B48" w:rsidRPr="00FA2516">
        <w:rPr>
          <w:rFonts w:ascii="Arial" w:hAnsi="Arial" w:cs="Arial"/>
          <w:bCs/>
        </w:rPr>
        <w:t>gt og godt skulemiljø der me legg til rette for god psykisk</w:t>
      </w:r>
      <w:r w:rsidRPr="00FA2516">
        <w:rPr>
          <w:rFonts w:ascii="Arial" w:hAnsi="Arial" w:cs="Arial"/>
          <w:bCs/>
        </w:rPr>
        <w:t xml:space="preserve"> og fysisk helse</w:t>
      </w:r>
      <w:r w:rsidR="00402B48" w:rsidRPr="00FA2516">
        <w:rPr>
          <w:rFonts w:ascii="Arial" w:hAnsi="Arial" w:cs="Arial"/>
          <w:bCs/>
        </w:rPr>
        <w:t xml:space="preserve">. Elevane skal ha eit pedagogisk forsvarleg tilbod samt trygge rammer </w:t>
      </w:r>
      <w:proofErr w:type="spellStart"/>
      <w:r w:rsidR="00402B48" w:rsidRPr="00FA2516">
        <w:rPr>
          <w:rFonts w:ascii="Arial" w:hAnsi="Arial" w:cs="Arial"/>
          <w:bCs/>
        </w:rPr>
        <w:t>jmf</w:t>
      </w:r>
      <w:proofErr w:type="spellEnd"/>
      <w:r w:rsidR="00402B48" w:rsidRPr="00FA2516">
        <w:rPr>
          <w:rFonts w:ascii="Arial" w:hAnsi="Arial" w:cs="Arial"/>
          <w:bCs/>
        </w:rPr>
        <w:t xml:space="preserve"> </w:t>
      </w:r>
      <w:proofErr w:type="spellStart"/>
      <w:r w:rsidR="00402B48" w:rsidRPr="00FA2516">
        <w:rPr>
          <w:rFonts w:ascii="Arial" w:hAnsi="Arial" w:cs="Arial"/>
          <w:bCs/>
        </w:rPr>
        <w:t>smitteverntiltak</w:t>
      </w:r>
      <w:proofErr w:type="spellEnd"/>
      <w:r w:rsidR="00402B48" w:rsidRPr="00FA2516">
        <w:rPr>
          <w:rFonts w:ascii="Arial" w:hAnsi="Arial" w:cs="Arial"/>
          <w:bCs/>
        </w:rPr>
        <w:t xml:space="preserve">. </w:t>
      </w:r>
    </w:p>
    <w:p w14:paraId="1A9E18A3" w14:textId="15B2B957" w:rsidR="002B529A" w:rsidRPr="00FA2516" w:rsidRDefault="002B529A" w:rsidP="006B796C">
      <w:pPr>
        <w:rPr>
          <w:rFonts w:ascii="Arial" w:hAnsi="Arial" w:cs="Arial"/>
          <w:bCs/>
        </w:rPr>
      </w:pPr>
    </w:p>
    <w:p w14:paraId="7ADDB2F0" w14:textId="33E6DD2C" w:rsidR="002B529A" w:rsidRPr="00FA2516" w:rsidRDefault="002B529A" w:rsidP="002B529A">
      <w:pPr>
        <w:rPr>
          <w:rFonts w:ascii="Arial" w:hAnsi="Arial" w:cs="Arial"/>
          <w:bCs/>
        </w:rPr>
      </w:pPr>
      <w:r w:rsidRPr="00FA2516">
        <w:rPr>
          <w:rFonts w:ascii="Arial" w:hAnsi="Arial" w:cs="Arial"/>
          <w:bCs/>
        </w:rPr>
        <w:t xml:space="preserve">Til grunn for utarbeiding av planen ligg Trafikklysmodellen: </w:t>
      </w:r>
    </w:p>
    <w:tbl>
      <w:tblPr>
        <w:tblStyle w:val="Tabellrutenett"/>
        <w:tblW w:w="0" w:type="auto"/>
        <w:tblLook w:val="04A0" w:firstRow="1" w:lastRow="0" w:firstColumn="1" w:lastColumn="0" w:noHBand="0" w:noVBand="1"/>
      </w:tblPr>
      <w:tblGrid>
        <w:gridCol w:w="1555"/>
        <w:gridCol w:w="7501"/>
      </w:tblGrid>
      <w:tr w:rsidR="00AE11E4" w:rsidRPr="00FA2516" w14:paraId="3F79E404" w14:textId="77777777" w:rsidTr="000B2EC5">
        <w:tc>
          <w:tcPr>
            <w:tcW w:w="1555" w:type="dxa"/>
            <w:vMerge w:val="restart"/>
            <w:shd w:val="clear" w:color="auto" w:fill="FFFF00"/>
          </w:tcPr>
          <w:p w14:paraId="7B78434A" w14:textId="1E4643FB" w:rsidR="00AE11E4" w:rsidRPr="00FA2516" w:rsidRDefault="000B2EC5" w:rsidP="002B529A">
            <w:pPr>
              <w:rPr>
                <w:rFonts w:ascii="Arial" w:hAnsi="Arial" w:cs="Arial"/>
                <w:bCs/>
              </w:rPr>
            </w:pPr>
            <w:r w:rsidRPr="00FA2516">
              <w:rPr>
                <w:rFonts w:ascii="Arial" w:hAnsi="Arial" w:cs="Arial"/>
                <w:bCs/>
              </w:rPr>
              <w:t>Gult</w:t>
            </w:r>
            <w:r w:rsidR="00AE11E4" w:rsidRPr="00FA2516">
              <w:rPr>
                <w:rFonts w:ascii="Arial" w:hAnsi="Arial" w:cs="Arial"/>
                <w:bCs/>
              </w:rPr>
              <w:t xml:space="preserve"> nivå</w:t>
            </w:r>
          </w:p>
        </w:tc>
        <w:tc>
          <w:tcPr>
            <w:tcW w:w="7501" w:type="dxa"/>
          </w:tcPr>
          <w:p w14:paraId="4FBA7727" w14:textId="6486CDCC" w:rsidR="00AE11E4" w:rsidRPr="00FA2516" w:rsidRDefault="00AE11E4" w:rsidP="002B529A">
            <w:pPr>
              <w:rPr>
                <w:rFonts w:ascii="Arial" w:hAnsi="Arial" w:cs="Arial"/>
                <w:bCs/>
              </w:rPr>
            </w:pPr>
            <w:r w:rsidRPr="00FA2516">
              <w:rPr>
                <w:rFonts w:ascii="Arial" w:hAnsi="Arial" w:cs="Arial"/>
                <w:bCs/>
              </w:rPr>
              <w:t xml:space="preserve">Tiltak: </w:t>
            </w:r>
          </w:p>
        </w:tc>
      </w:tr>
      <w:tr w:rsidR="00AE11E4" w:rsidRPr="00FA2516" w14:paraId="3998D44F" w14:textId="77777777" w:rsidTr="000B2EC5">
        <w:tc>
          <w:tcPr>
            <w:tcW w:w="1555" w:type="dxa"/>
            <w:vMerge/>
            <w:shd w:val="clear" w:color="auto" w:fill="FFFF00"/>
          </w:tcPr>
          <w:p w14:paraId="422D46EB" w14:textId="77777777" w:rsidR="00AE11E4" w:rsidRPr="00FA2516" w:rsidRDefault="00AE11E4" w:rsidP="002B529A">
            <w:pPr>
              <w:rPr>
                <w:rFonts w:ascii="Arial" w:hAnsi="Arial" w:cs="Arial"/>
                <w:bCs/>
              </w:rPr>
            </w:pPr>
          </w:p>
        </w:tc>
        <w:tc>
          <w:tcPr>
            <w:tcW w:w="7501" w:type="dxa"/>
          </w:tcPr>
          <w:p w14:paraId="5E067A90" w14:textId="492D59D3" w:rsidR="00AE11E4" w:rsidRPr="00FA2516" w:rsidRDefault="00AE11E4" w:rsidP="002B529A">
            <w:pPr>
              <w:rPr>
                <w:rFonts w:ascii="Arial" w:hAnsi="Arial" w:cs="Arial"/>
                <w:bCs/>
              </w:rPr>
            </w:pPr>
            <w:r w:rsidRPr="00FA2516">
              <w:rPr>
                <w:rFonts w:ascii="Arial" w:hAnsi="Arial" w:cs="Arial"/>
                <w:bCs/>
              </w:rPr>
              <w:t>Ingen sjuke skal møta på skulen</w:t>
            </w:r>
          </w:p>
        </w:tc>
      </w:tr>
      <w:tr w:rsidR="00AE11E4" w:rsidRPr="00FA2516" w14:paraId="779CBAE7" w14:textId="77777777" w:rsidTr="000B2EC5">
        <w:tc>
          <w:tcPr>
            <w:tcW w:w="1555" w:type="dxa"/>
            <w:vMerge/>
            <w:shd w:val="clear" w:color="auto" w:fill="FFFF00"/>
          </w:tcPr>
          <w:p w14:paraId="3715A70D" w14:textId="77777777" w:rsidR="00AE11E4" w:rsidRPr="00FA2516" w:rsidRDefault="00AE11E4" w:rsidP="002B529A">
            <w:pPr>
              <w:rPr>
                <w:rFonts w:ascii="Arial" w:hAnsi="Arial" w:cs="Arial"/>
                <w:bCs/>
              </w:rPr>
            </w:pPr>
          </w:p>
        </w:tc>
        <w:tc>
          <w:tcPr>
            <w:tcW w:w="7501" w:type="dxa"/>
          </w:tcPr>
          <w:p w14:paraId="54B67B15" w14:textId="36E7CD9D" w:rsidR="00AE11E4" w:rsidRPr="00FA2516" w:rsidRDefault="00AE11E4" w:rsidP="002B529A">
            <w:pPr>
              <w:rPr>
                <w:rFonts w:ascii="Arial" w:hAnsi="Arial" w:cs="Arial"/>
                <w:bCs/>
              </w:rPr>
            </w:pPr>
            <w:r w:rsidRPr="00FA2516">
              <w:rPr>
                <w:rFonts w:ascii="Arial" w:hAnsi="Arial" w:cs="Arial"/>
                <w:bCs/>
              </w:rPr>
              <w:t>God hygiene</w:t>
            </w:r>
          </w:p>
        </w:tc>
      </w:tr>
      <w:tr w:rsidR="00AE11E4" w:rsidRPr="00FA2516" w14:paraId="24EE659B" w14:textId="77777777" w:rsidTr="000B2EC5">
        <w:tc>
          <w:tcPr>
            <w:tcW w:w="1555" w:type="dxa"/>
            <w:vMerge/>
            <w:shd w:val="clear" w:color="auto" w:fill="FFFF00"/>
          </w:tcPr>
          <w:p w14:paraId="52BB2DCC" w14:textId="77777777" w:rsidR="00AE11E4" w:rsidRPr="00FA2516" w:rsidRDefault="00AE11E4" w:rsidP="002B529A">
            <w:pPr>
              <w:rPr>
                <w:rFonts w:ascii="Arial" w:hAnsi="Arial" w:cs="Arial"/>
                <w:bCs/>
              </w:rPr>
            </w:pPr>
          </w:p>
        </w:tc>
        <w:tc>
          <w:tcPr>
            <w:tcW w:w="7501" w:type="dxa"/>
          </w:tcPr>
          <w:p w14:paraId="71D8CAF1" w14:textId="0EECAF12" w:rsidR="00AE11E4" w:rsidRPr="00FA2516" w:rsidRDefault="00AE11E4" w:rsidP="002B529A">
            <w:pPr>
              <w:rPr>
                <w:rFonts w:ascii="Arial" w:hAnsi="Arial" w:cs="Arial"/>
                <w:bCs/>
              </w:rPr>
            </w:pPr>
            <w:r w:rsidRPr="00FA2516">
              <w:rPr>
                <w:rFonts w:ascii="Arial" w:hAnsi="Arial" w:cs="Arial"/>
                <w:bCs/>
              </w:rPr>
              <w:t xml:space="preserve">Unngå fysisk kontakt mellom personar (handhelsing og </w:t>
            </w:r>
            <w:proofErr w:type="spellStart"/>
            <w:r w:rsidRPr="00FA2516">
              <w:rPr>
                <w:rFonts w:ascii="Arial" w:hAnsi="Arial" w:cs="Arial"/>
                <w:bCs/>
              </w:rPr>
              <w:t>klemming</w:t>
            </w:r>
            <w:proofErr w:type="spellEnd"/>
            <w:r w:rsidRPr="00FA2516">
              <w:rPr>
                <w:rFonts w:ascii="Arial" w:hAnsi="Arial" w:cs="Arial"/>
                <w:bCs/>
              </w:rPr>
              <w:t>)</w:t>
            </w:r>
          </w:p>
        </w:tc>
      </w:tr>
      <w:tr w:rsidR="00AE11E4" w:rsidRPr="00FA2516" w14:paraId="183AFF63" w14:textId="77777777" w:rsidTr="000B2EC5">
        <w:tc>
          <w:tcPr>
            <w:tcW w:w="1555" w:type="dxa"/>
            <w:vMerge/>
            <w:shd w:val="clear" w:color="auto" w:fill="FFFF00"/>
          </w:tcPr>
          <w:p w14:paraId="68BCAE11" w14:textId="77777777" w:rsidR="00AE11E4" w:rsidRPr="00FA2516" w:rsidRDefault="00AE11E4" w:rsidP="002B529A">
            <w:pPr>
              <w:rPr>
                <w:rFonts w:ascii="Arial" w:hAnsi="Arial" w:cs="Arial"/>
                <w:bCs/>
              </w:rPr>
            </w:pPr>
          </w:p>
        </w:tc>
        <w:tc>
          <w:tcPr>
            <w:tcW w:w="7501" w:type="dxa"/>
          </w:tcPr>
          <w:p w14:paraId="296EBC50" w14:textId="0BD42DDB" w:rsidR="00AE11E4" w:rsidRPr="00FA2516" w:rsidRDefault="000B2EC5" w:rsidP="002B529A">
            <w:pPr>
              <w:rPr>
                <w:rFonts w:ascii="Arial" w:hAnsi="Arial" w:cs="Arial"/>
                <w:bCs/>
              </w:rPr>
            </w:pPr>
            <w:r w:rsidRPr="00FA2516">
              <w:rPr>
                <w:rFonts w:ascii="Arial" w:hAnsi="Arial" w:cs="Arial"/>
                <w:bCs/>
              </w:rPr>
              <w:t>Heile skuleklassar blir rekna som ein kohort.</w:t>
            </w:r>
          </w:p>
        </w:tc>
      </w:tr>
      <w:tr w:rsidR="00AE11E4" w:rsidRPr="00FA2516" w14:paraId="7FB1E1FF" w14:textId="77777777" w:rsidTr="000B2EC5">
        <w:tc>
          <w:tcPr>
            <w:tcW w:w="1555" w:type="dxa"/>
            <w:vMerge/>
            <w:shd w:val="clear" w:color="auto" w:fill="FFFF00"/>
          </w:tcPr>
          <w:p w14:paraId="2A6446E4" w14:textId="77777777" w:rsidR="00AE11E4" w:rsidRPr="00FA2516" w:rsidRDefault="00AE11E4" w:rsidP="002B529A">
            <w:pPr>
              <w:rPr>
                <w:rFonts w:ascii="Arial" w:hAnsi="Arial" w:cs="Arial"/>
                <w:bCs/>
              </w:rPr>
            </w:pPr>
          </w:p>
        </w:tc>
        <w:tc>
          <w:tcPr>
            <w:tcW w:w="7501" w:type="dxa"/>
          </w:tcPr>
          <w:p w14:paraId="64006F12" w14:textId="51DA871E" w:rsidR="00AE11E4" w:rsidRPr="00FA2516" w:rsidRDefault="00772F12" w:rsidP="00772F12">
            <w:pPr>
              <w:rPr>
                <w:rFonts w:ascii="Arial" w:hAnsi="Arial" w:cs="Arial"/>
                <w:bCs/>
              </w:rPr>
            </w:pPr>
            <w:r w:rsidRPr="00FA2516">
              <w:rPr>
                <w:rFonts w:ascii="Arial" w:hAnsi="Arial" w:cs="Arial"/>
                <w:bCs/>
              </w:rPr>
              <w:t xml:space="preserve">Tilsette </w:t>
            </w:r>
            <w:r w:rsidR="000B2EC5" w:rsidRPr="00FA2516">
              <w:rPr>
                <w:rFonts w:ascii="Arial" w:hAnsi="Arial" w:cs="Arial"/>
                <w:bCs/>
              </w:rPr>
              <w:t>kan veksla mellom kohortane.</w:t>
            </w:r>
          </w:p>
        </w:tc>
      </w:tr>
      <w:tr w:rsidR="00AE11E4" w:rsidRPr="00FA2516" w14:paraId="678F3776" w14:textId="77777777" w:rsidTr="000B2EC5">
        <w:tc>
          <w:tcPr>
            <w:tcW w:w="1555" w:type="dxa"/>
            <w:vMerge/>
            <w:shd w:val="clear" w:color="auto" w:fill="FFFF00"/>
          </w:tcPr>
          <w:p w14:paraId="6637F962" w14:textId="77777777" w:rsidR="00AE11E4" w:rsidRPr="00FA2516" w:rsidRDefault="00AE11E4" w:rsidP="002B529A">
            <w:pPr>
              <w:rPr>
                <w:rFonts w:ascii="Arial" w:hAnsi="Arial" w:cs="Arial"/>
                <w:bCs/>
              </w:rPr>
            </w:pPr>
          </w:p>
        </w:tc>
        <w:tc>
          <w:tcPr>
            <w:tcW w:w="7501" w:type="dxa"/>
          </w:tcPr>
          <w:p w14:paraId="0C670749" w14:textId="2A15A9BD" w:rsidR="00AE11E4" w:rsidRPr="00FA2516" w:rsidRDefault="000B2EC5" w:rsidP="002B529A">
            <w:pPr>
              <w:rPr>
                <w:rFonts w:ascii="Arial" w:hAnsi="Arial" w:cs="Arial"/>
                <w:bCs/>
              </w:rPr>
            </w:pPr>
            <w:r w:rsidRPr="00FA2516">
              <w:rPr>
                <w:rFonts w:ascii="Arial" w:hAnsi="Arial" w:cs="Arial"/>
                <w:bCs/>
              </w:rPr>
              <w:t>Trinnvise kohortar på SFO</w:t>
            </w:r>
          </w:p>
        </w:tc>
      </w:tr>
      <w:tr w:rsidR="00AE11E4" w:rsidRPr="00FA2516" w14:paraId="01C6DB6C" w14:textId="77777777" w:rsidTr="000B2EC5">
        <w:tc>
          <w:tcPr>
            <w:tcW w:w="1555" w:type="dxa"/>
            <w:vMerge/>
            <w:shd w:val="clear" w:color="auto" w:fill="FFFF00"/>
          </w:tcPr>
          <w:p w14:paraId="1A62BD88" w14:textId="77777777" w:rsidR="00AE11E4" w:rsidRPr="00FA2516" w:rsidRDefault="00AE11E4" w:rsidP="002B529A">
            <w:pPr>
              <w:rPr>
                <w:rFonts w:ascii="Arial" w:hAnsi="Arial" w:cs="Arial"/>
                <w:bCs/>
              </w:rPr>
            </w:pPr>
          </w:p>
        </w:tc>
        <w:tc>
          <w:tcPr>
            <w:tcW w:w="7501" w:type="dxa"/>
          </w:tcPr>
          <w:p w14:paraId="590DCEE4" w14:textId="2A267F3D" w:rsidR="00AE11E4" w:rsidRPr="00FA2516" w:rsidRDefault="00AE11E4" w:rsidP="002B529A">
            <w:pPr>
              <w:rPr>
                <w:rFonts w:ascii="Arial" w:hAnsi="Arial" w:cs="Arial"/>
                <w:bCs/>
              </w:rPr>
            </w:pPr>
            <w:r w:rsidRPr="00FA2516">
              <w:rPr>
                <w:rFonts w:ascii="Arial" w:hAnsi="Arial" w:cs="Arial"/>
                <w:bCs/>
              </w:rPr>
              <w:t>Unngå trengsel og store samlingar</w:t>
            </w:r>
          </w:p>
        </w:tc>
      </w:tr>
      <w:tr w:rsidR="00AE11E4" w:rsidRPr="00FA2516" w14:paraId="28B392D0" w14:textId="77777777" w:rsidTr="000B2EC5">
        <w:tc>
          <w:tcPr>
            <w:tcW w:w="1555" w:type="dxa"/>
            <w:vMerge/>
            <w:shd w:val="clear" w:color="auto" w:fill="FFFF00"/>
          </w:tcPr>
          <w:p w14:paraId="19D151F9" w14:textId="77777777" w:rsidR="00AE11E4" w:rsidRPr="00FA2516" w:rsidRDefault="00AE11E4" w:rsidP="002B529A">
            <w:pPr>
              <w:rPr>
                <w:rFonts w:ascii="Arial" w:hAnsi="Arial" w:cs="Arial"/>
                <w:bCs/>
              </w:rPr>
            </w:pPr>
          </w:p>
        </w:tc>
        <w:tc>
          <w:tcPr>
            <w:tcW w:w="7501" w:type="dxa"/>
          </w:tcPr>
          <w:p w14:paraId="0E42834B" w14:textId="7B1298CC" w:rsidR="00AE11E4" w:rsidRPr="00FA2516" w:rsidRDefault="00AE11E4" w:rsidP="002B529A">
            <w:pPr>
              <w:rPr>
                <w:rFonts w:ascii="Arial" w:hAnsi="Arial" w:cs="Arial"/>
                <w:bCs/>
              </w:rPr>
            </w:pPr>
            <w:r w:rsidRPr="00FA2516">
              <w:rPr>
                <w:rFonts w:ascii="Arial" w:hAnsi="Arial" w:cs="Arial"/>
                <w:bCs/>
              </w:rPr>
              <w:t xml:space="preserve">Ha eigne områder i skulegarden for ulike klassar/kohortar i </w:t>
            </w:r>
            <w:proofErr w:type="spellStart"/>
            <w:r w:rsidRPr="00FA2516">
              <w:rPr>
                <w:rFonts w:ascii="Arial" w:hAnsi="Arial" w:cs="Arial"/>
                <w:bCs/>
              </w:rPr>
              <w:t>pauser</w:t>
            </w:r>
            <w:proofErr w:type="spellEnd"/>
            <w:r w:rsidRPr="00FA2516">
              <w:rPr>
                <w:rFonts w:ascii="Arial" w:hAnsi="Arial" w:cs="Arial"/>
                <w:bCs/>
              </w:rPr>
              <w:t>/friminutt for å minska kontakt mellom ulike kohortar</w:t>
            </w:r>
          </w:p>
        </w:tc>
      </w:tr>
    </w:tbl>
    <w:p w14:paraId="00D808FE" w14:textId="566674B4" w:rsidR="002B529A" w:rsidRPr="00FA2516" w:rsidRDefault="002B529A" w:rsidP="006B796C">
      <w:pPr>
        <w:rPr>
          <w:rFonts w:ascii="Arial" w:hAnsi="Arial" w:cs="Arial"/>
          <w:bCs/>
        </w:rPr>
      </w:pPr>
    </w:p>
    <w:p w14:paraId="588441DD" w14:textId="64DF9E44" w:rsidR="00402B48" w:rsidRPr="00FA2516" w:rsidRDefault="00402B48" w:rsidP="006B796C">
      <w:pPr>
        <w:rPr>
          <w:rFonts w:ascii="Arial" w:hAnsi="Arial" w:cs="Arial"/>
          <w:bCs/>
        </w:rPr>
      </w:pPr>
    </w:p>
    <w:p w14:paraId="5FBB343E" w14:textId="0A780021" w:rsidR="00CD4C8F" w:rsidRPr="00FA2516" w:rsidRDefault="00402B48" w:rsidP="00CD4C8F">
      <w:pPr>
        <w:pStyle w:val="NormalWeb"/>
        <w:shd w:val="clear" w:color="auto" w:fill="FFFFFF"/>
        <w:spacing w:before="240" w:beforeAutospacing="0" w:after="0" w:afterAutospacing="0"/>
        <w:rPr>
          <w:rFonts w:ascii="Arial" w:hAnsi="Arial" w:cs="Arial"/>
        </w:rPr>
      </w:pPr>
      <w:r w:rsidRPr="00FA2516">
        <w:rPr>
          <w:rFonts w:ascii="Arial" w:hAnsi="Arial" w:cs="Arial"/>
          <w:bCs/>
        </w:rPr>
        <w:t xml:space="preserve">I </w:t>
      </w:r>
      <w:proofErr w:type="spellStart"/>
      <w:r w:rsidRPr="00FA2516">
        <w:rPr>
          <w:rFonts w:ascii="Arial" w:hAnsi="Arial" w:cs="Arial"/>
          <w:bCs/>
        </w:rPr>
        <w:t>veil</w:t>
      </w:r>
      <w:r w:rsidR="004F1820" w:rsidRPr="00FA2516">
        <w:rPr>
          <w:rFonts w:ascii="Arial" w:hAnsi="Arial" w:cs="Arial"/>
          <w:bCs/>
        </w:rPr>
        <w:t>eda</w:t>
      </w:r>
      <w:r w:rsidRPr="00FA2516">
        <w:rPr>
          <w:rFonts w:ascii="Arial" w:hAnsi="Arial" w:cs="Arial"/>
          <w:bCs/>
        </w:rPr>
        <w:t>r</w:t>
      </w:r>
      <w:proofErr w:type="spellEnd"/>
      <w:r w:rsidRPr="00FA2516">
        <w:rPr>
          <w:rFonts w:ascii="Arial" w:hAnsi="Arial" w:cs="Arial"/>
          <w:bCs/>
        </w:rPr>
        <w:t xml:space="preserve"> for smittevern utgitt av Utdannin</w:t>
      </w:r>
      <w:r w:rsidR="00CD4C8F" w:rsidRPr="00FA2516">
        <w:rPr>
          <w:rFonts w:ascii="Arial" w:hAnsi="Arial" w:cs="Arial"/>
          <w:bCs/>
        </w:rPr>
        <w:t xml:space="preserve">gsdirektoratet under punktet, Om </w:t>
      </w:r>
      <w:proofErr w:type="spellStart"/>
      <w:r w:rsidR="00CD4C8F" w:rsidRPr="00FA2516">
        <w:rPr>
          <w:rFonts w:ascii="Arial" w:hAnsi="Arial" w:cs="Arial"/>
          <w:bCs/>
        </w:rPr>
        <w:t>kohortar</w:t>
      </w:r>
      <w:proofErr w:type="spellEnd"/>
      <w:r w:rsidR="00CD4C8F" w:rsidRPr="00FA2516">
        <w:rPr>
          <w:rFonts w:ascii="Arial" w:hAnsi="Arial" w:cs="Arial"/>
          <w:bCs/>
        </w:rPr>
        <w:t xml:space="preserve">: </w:t>
      </w:r>
      <w:r w:rsidR="00CD4C8F" w:rsidRPr="00FA2516">
        <w:rPr>
          <w:rFonts w:ascii="Arial" w:hAnsi="Arial" w:cs="Arial"/>
        </w:rPr>
        <w:t>For elever på barnetrinnet, der kan det være vanskelig å regulere avstand til andre, blir det viktigste tiltaket å begrense antall nærkontakter til hvert barn og ansatte, for eksempel ved å ha faste grupper (kohorter). Smittespredning vil begrenses ved å redusere antall kontakter og begrense kontakt med andre kohorter. Det vil også lette arbeidet med smitteoppsporing og hindre at hele skolen må stenge ved påvisning av smitte hos en elev eller ansatt.</w:t>
      </w:r>
    </w:p>
    <w:p w14:paraId="2BD0097D" w14:textId="77777777" w:rsidR="00CD4C8F" w:rsidRPr="00FA2516" w:rsidRDefault="00CD4C8F" w:rsidP="00CD4C8F">
      <w:pPr>
        <w:shd w:val="clear" w:color="auto" w:fill="FFFFFF"/>
        <w:spacing w:before="240"/>
        <w:rPr>
          <w:rFonts w:ascii="Arial" w:eastAsia="Times New Roman" w:hAnsi="Arial" w:cs="Arial"/>
          <w:lang w:val="nb-NO" w:eastAsia="nb-NO"/>
        </w:rPr>
      </w:pPr>
      <w:r w:rsidRPr="00FA2516">
        <w:rPr>
          <w:rFonts w:ascii="Arial" w:eastAsia="Times New Roman" w:hAnsi="Arial" w:cs="Arial"/>
          <w:lang w:val="nb-NO" w:eastAsia="nb-NO"/>
        </w:rPr>
        <w:t>Det tillates mer kontakt mellom barn fordi de i mindre grad har betydning for smittespredningen.</w:t>
      </w:r>
    </w:p>
    <w:p w14:paraId="6708C784" w14:textId="77777777" w:rsidR="00CD4C8F" w:rsidRPr="00FA2516" w:rsidRDefault="00CD4C8F" w:rsidP="00CD4C8F">
      <w:pPr>
        <w:shd w:val="clear" w:color="auto" w:fill="FFFFFF"/>
        <w:rPr>
          <w:rFonts w:ascii="Arial" w:eastAsia="Times New Roman" w:hAnsi="Arial" w:cs="Arial"/>
          <w:lang w:val="nb-NO" w:eastAsia="nb-NO"/>
        </w:rPr>
      </w:pPr>
      <w:r w:rsidRPr="00FA2516">
        <w:rPr>
          <w:rFonts w:ascii="Arial" w:eastAsia="Times New Roman" w:hAnsi="Arial" w:cs="Arial"/>
          <w:lang w:val="nb-NO" w:eastAsia="nb-NO"/>
        </w:rPr>
        <w:t>Kohortstørrelsen kan tilpasses lokale forhold, størrelsen på klassen, og den enkelte skoles forutsetninger. Kohorter må i minst mulig grad blandes med andre kohorter. Innen en kohort kan elever og ansatte omgås og leke sammen.</w:t>
      </w:r>
      <w:r w:rsidRPr="00FA2516">
        <w:rPr>
          <w:rFonts w:ascii="Arial" w:eastAsia="Times New Roman" w:hAnsi="Arial" w:cs="Arial"/>
          <w:lang w:val="nb-NO" w:eastAsia="nb-NO"/>
        </w:rPr>
        <w:br/>
        <w:t>To kohorter kan samarbeide for praktisk gjennomføring av dagen og for at ansatte kan ta pause. Samarbeid bør fortrinnsvis foregå utendørs (felles utendørs undervisning, lek, tur og sport).</w:t>
      </w:r>
    </w:p>
    <w:p w14:paraId="56DAFB41" w14:textId="77777777" w:rsidR="00CD4C8F" w:rsidRPr="00FA2516" w:rsidRDefault="00CD4C8F" w:rsidP="00CD4C8F">
      <w:pPr>
        <w:shd w:val="clear" w:color="auto" w:fill="FFFFFF"/>
        <w:spacing w:before="240"/>
        <w:rPr>
          <w:rFonts w:ascii="Arial" w:eastAsia="Times New Roman" w:hAnsi="Arial" w:cs="Arial"/>
          <w:lang w:val="nb-NO" w:eastAsia="nb-NO"/>
        </w:rPr>
      </w:pPr>
      <w:r w:rsidRPr="00FA2516">
        <w:rPr>
          <w:rFonts w:ascii="Arial" w:eastAsia="Times New Roman" w:hAnsi="Arial" w:cs="Arial"/>
          <w:lang w:val="nb-NO" w:eastAsia="nb-NO"/>
        </w:rPr>
        <w:t>Kohorter som ikke samarbeider, kan bruke uteområder etter hverandre og det er ikke nødvendig å rengjøre områdene før bytte. Kohorter som ikke samarbeider og som er ute til samme tid bør helst være på ulike uteområder.</w:t>
      </w:r>
    </w:p>
    <w:p w14:paraId="71C78585" w14:textId="2A3C2C12" w:rsidR="00402B48" w:rsidRPr="00FA2516" w:rsidRDefault="00402B48" w:rsidP="006B796C">
      <w:pPr>
        <w:rPr>
          <w:rFonts w:ascii="Arial" w:hAnsi="Arial" w:cs="Arial"/>
          <w:bCs/>
          <w:lang w:val="nb-NO"/>
        </w:rPr>
      </w:pPr>
    </w:p>
    <w:p w14:paraId="70C0CF1D" w14:textId="2FD67C01" w:rsidR="00402B48" w:rsidRPr="00FA2516" w:rsidRDefault="00402B48" w:rsidP="006B796C">
      <w:pPr>
        <w:rPr>
          <w:rFonts w:ascii="Arial" w:hAnsi="Arial" w:cs="Arial"/>
          <w:bCs/>
          <w:lang w:val="nb-NO"/>
        </w:rPr>
      </w:pPr>
    </w:p>
    <w:p w14:paraId="7403315C" w14:textId="65021F0C" w:rsidR="002B384D" w:rsidRPr="00FA2516" w:rsidRDefault="00402B48" w:rsidP="006B796C">
      <w:pPr>
        <w:rPr>
          <w:rFonts w:ascii="Arial" w:hAnsi="Arial" w:cs="Arial"/>
          <w:bCs/>
        </w:rPr>
      </w:pPr>
      <w:r w:rsidRPr="00FA2516">
        <w:rPr>
          <w:rFonts w:ascii="Arial" w:hAnsi="Arial" w:cs="Arial"/>
          <w:bCs/>
        </w:rPr>
        <w:lastRenderedPageBreak/>
        <w:t xml:space="preserve">På Lye skule vil det i praksis bety at </w:t>
      </w:r>
      <w:r w:rsidR="00772F12" w:rsidRPr="00FA2516">
        <w:rPr>
          <w:rFonts w:ascii="Arial" w:hAnsi="Arial" w:cs="Arial"/>
          <w:bCs/>
        </w:rPr>
        <w:t xml:space="preserve">ein så langt det lar seg gjer, </w:t>
      </w:r>
      <w:r w:rsidRPr="00FA2516">
        <w:rPr>
          <w:rFonts w:ascii="Arial" w:hAnsi="Arial" w:cs="Arial"/>
          <w:bCs/>
        </w:rPr>
        <w:t>held p</w:t>
      </w:r>
      <w:r w:rsidR="008F4DE9" w:rsidRPr="00FA2516">
        <w:rPr>
          <w:rFonts w:ascii="Arial" w:hAnsi="Arial" w:cs="Arial"/>
          <w:bCs/>
        </w:rPr>
        <w:t>å den ordinære gruppeinndelinga</w:t>
      </w:r>
      <w:r w:rsidR="00AE11E4" w:rsidRPr="00FA2516">
        <w:rPr>
          <w:rFonts w:ascii="Arial" w:hAnsi="Arial" w:cs="Arial"/>
          <w:bCs/>
        </w:rPr>
        <w:t xml:space="preserve">. </w:t>
      </w:r>
    </w:p>
    <w:p w14:paraId="525FFE91" w14:textId="077A25A7" w:rsidR="00402B48" w:rsidRPr="00FA2516" w:rsidRDefault="002B384D" w:rsidP="006B796C">
      <w:pPr>
        <w:rPr>
          <w:rFonts w:ascii="Arial" w:hAnsi="Arial" w:cs="Arial"/>
          <w:bCs/>
        </w:rPr>
      </w:pPr>
      <w:r w:rsidRPr="00FA2516">
        <w:rPr>
          <w:rFonts w:ascii="Arial" w:hAnsi="Arial" w:cs="Arial"/>
          <w:bCs/>
        </w:rPr>
        <w:t xml:space="preserve">Klassen på trinnet er 1 kohort, </w:t>
      </w:r>
      <w:proofErr w:type="spellStart"/>
      <w:r w:rsidRPr="00FA2516">
        <w:rPr>
          <w:rFonts w:ascii="Arial" w:hAnsi="Arial" w:cs="Arial"/>
          <w:bCs/>
        </w:rPr>
        <w:t>dvs</w:t>
      </w:r>
      <w:proofErr w:type="spellEnd"/>
      <w:r w:rsidRPr="00FA2516">
        <w:rPr>
          <w:rFonts w:ascii="Arial" w:hAnsi="Arial" w:cs="Arial"/>
          <w:bCs/>
        </w:rPr>
        <w:t xml:space="preserve"> at trinnet kan vera saman utandørs (2 kohortar). </w:t>
      </w:r>
    </w:p>
    <w:p w14:paraId="63A539C8" w14:textId="39899161" w:rsidR="002B384D" w:rsidRPr="00FA2516" w:rsidRDefault="002B384D" w:rsidP="006B796C">
      <w:pPr>
        <w:rPr>
          <w:rFonts w:ascii="Arial" w:hAnsi="Arial" w:cs="Arial"/>
          <w:bCs/>
        </w:rPr>
      </w:pPr>
      <w:r w:rsidRPr="00FA2516">
        <w:rPr>
          <w:rFonts w:ascii="Arial" w:hAnsi="Arial" w:cs="Arial"/>
          <w:bCs/>
        </w:rPr>
        <w:t xml:space="preserve">Me har eit trinn i kvar sin fløy med eigne inngangar/garderobar/toalett. </w:t>
      </w:r>
    </w:p>
    <w:p w14:paraId="6D9B12EC" w14:textId="3A1F5C6C" w:rsidR="002B384D" w:rsidRPr="00FA2516" w:rsidRDefault="002B384D" w:rsidP="006B796C">
      <w:pPr>
        <w:rPr>
          <w:rFonts w:ascii="Arial" w:hAnsi="Arial" w:cs="Arial"/>
          <w:bCs/>
        </w:rPr>
      </w:pPr>
      <w:r w:rsidRPr="00FA2516">
        <w:rPr>
          <w:rFonts w:ascii="Arial" w:hAnsi="Arial" w:cs="Arial"/>
          <w:bCs/>
        </w:rPr>
        <w:t>Uteområdet vil bli delt inn i sonar</w:t>
      </w:r>
      <w:r w:rsidR="00155B6E">
        <w:rPr>
          <w:rFonts w:ascii="Arial" w:hAnsi="Arial" w:cs="Arial"/>
          <w:bCs/>
        </w:rPr>
        <w:t>/område</w:t>
      </w:r>
      <w:r w:rsidRPr="00FA2516">
        <w:rPr>
          <w:rFonts w:ascii="Arial" w:hAnsi="Arial" w:cs="Arial"/>
          <w:bCs/>
        </w:rPr>
        <w:t xml:space="preserve">, kvart trinn/kohort har sitt faste uteområde. Der skal dei opphalde seg i alle friminutt og før skulestart. </w:t>
      </w:r>
    </w:p>
    <w:p w14:paraId="1C1C5AF2" w14:textId="25B88BC3" w:rsidR="002B384D" w:rsidRPr="00FA2516" w:rsidRDefault="002B384D" w:rsidP="006B796C">
      <w:pPr>
        <w:rPr>
          <w:rFonts w:ascii="Arial" w:hAnsi="Arial" w:cs="Arial"/>
          <w:bCs/>
        </w:rPr>
      </w:pPr>
      <w:r w:rsidRPr="00FA2516">
        <w:rPr>
          <w:rFonts w:ascii="Arial" w:hAnsi="Arial" w:cs="Arial"/>
          <w:bCs/>
        </w:rPr>
        <w:t xml:space="preserve">SFO vil </w:t>
      </w:r>
      <w:r w:rsidR="000B2EC5" w:rsidRPr="00FA2516">
        <w:rPr>
          <w:rFonts w:ascii="Arial" w:hAnsi="Arial" w:cs="Arial"/>
          <w:bCs/>
        </w:rPr>
        <w:t>ha trinnvise kohortar,</w:t>
      </w:r>
      <w:r w:rsidR="00155B6E">
        <w:rPr>
          <w:rFonts w:ascii="Arial" w:hAnsi="Arial" w:cs="Arial"/>
          <w:bCs/>
        </w:rPr>
        <w:t xml:space="preserve"> og</w:t>
      </w:r>
      <w:r w:rsidR="000B2EC5" w:rsidRPr="00FA2516">
        <w:rPr>
          <w:rFonts w:ascii="Arial" w:hAnsi="Arial" w:cs="Arial"/>
          <w:bCs/>
        </w:rPr>
        <w:t xml:space="preserve"> </w:t>
      </w:r>
      <w:r w:rsidR="00155B6E">
        <w:rPr>
          <w:rFonts w:ascii="Arial" w:hAnsi="Arial" w:cs="Arial"/>
          <w:bCs/>
        </w:rPr>
        <w:t xml:space="preserve">bruke </w:t>
      </w:r>
      <w:r w:rsidR="000B2EC5" w:rsidRPr="00FA2516">
        <w:rPr>
          <w:rFonts w:ascii="Arial" w:hAnsi="Arial" w:cs="Arial"/>
          <w:bCs/>
        </w:rPr>
        <w:t xml:space="preserve">trinnområda inne og ute. </w:t>
      </w:r>
    </w:p>
    <w:p w14:paraId="78E826C4" w14:textId="7D242815" w:rsidR="006E2719" w:rsidRPr="00FA2516" w:rsidRDefault="006E2719">
      <w:pPr>
        <w:rPr>
          <w:rFonts w:ascii="Arial" w:hAnsi="Arial" w:cs="Arial"/>
        </w:rPr>
      </w:pPr>
    </w:p>
    <w:p w14:paraId="3EC7BFC9" w14:textId="1015471B" w:rsidR="00147919" w:rsidRPr="00FA2516" w:rsidRDefault="00147919">
      <w:pPr>
        <w:rPr>
          <w:rFonts w:ascii="Arial" w:hAnsi="Arial" w:cs="Arial"/>
        </w:rPr>
      </w:pPr>
    </w:p>
    <w:p w14:paraId="1C99D40E" w14:textId="61A4F9FD" w:rsidR="00966EA6" w:rsidRPr="00FA2516" w:rsidRDefault="00966EA6">
      <w:pPr>
        <w:rPr>
          <w:rFonts w:ascii="Arial" w:hAnsi="Arial" w:cs="Arial"/>
          <w:b/>
          <w:bCs/>
          <w:u w:val="single"/>
        </w:rPr>
      </w:pPr>
      <w:r w:rsidRPr="00FA2516">
        <w:rPr>
          <w:rFonts w:ascii="Arial" w:hAnsi="Arial" w:cs="Arial"/>
          <w:b/>
          <w:bCs/>
          <w:u w:val="single"/>
        </w:rPr>
        <w:t>Diverse informasjon:</w:t>
      </w:r>
    </w:p>
    <w:p w14:paraId="1F9E51B0" w14:textId="6DDED64D" w:rsidR="002C4653" w:rsidRPr="00FA2516" w:rsidRDefault="002C4653" w:rsidP="00155B6E">
      <w:pPr>
        <w:pStyle w:val="Listeavsnitt"/>
        <w:numPr>
          <w:ilvl w:val="0"/>
          <w:numId w:val="11"/>
        </w:numPr>
        <w:rPr>
          <w:rFonts w:ascii="Arial" w:hAnsi="Arial" w:cs="Arial"/>
        </w:rPr>
      </w:pPr>
      <w:r w:rsidRPr="00FA2516">
        <w:rPr>
          <w:rFonts w:ascii="Arial" w:hAnsi="Arial" w:cs="Arial"/>
        </w:rPr>
        <w:t xml:space="preserve">Føresette </w:t>
      </w:r>
      <w:r w:rsidR="00E0766D" w:rsidRPr="00FA2516">
        <w:rPr>
          <w:rFonts w:ascii="Arial" w:hAnsi="Arial" w:cs="Arial"/>
        </w:rPr>
        <w:t xml:space="preserve">har ikkje lov å kome inn på kohorten. Elevane må </w:t>
      </w:r>
      <w:proofErr w:type="spellStart"/>
      <w:r w:rsidR="00E0766D" w:rsidRPr="00FA2516">
        <w:rPr>
          <w:rFonts w:ascii="Arial" w:hAnsi="Arial" w:cs="Arial"/>
        </w:rPr>
        <w:t>evt</w:t>
      </w:r>
      <w:proofErr w:type="spellEnd"/>
      <w:r w:rsidR="00E0766D" w:rsidRPr="00FA2516">
        <w:rPr>
          <w:rFonts w:ascii="Arial" w:hAnsi="Arial" w:cs="Arial"/>
        </w:rPr>
        <w:t xml:space="preserve"> leverast </w:t>
      </w:r>
      <w:r w:rsidR="0093603F" w:rsidRPr="00FA2516">
        <w:rPr>
          <w:rFonts w:ascii="Arial" w:hAnsi="Arial" w:cs="Arial"/>
        </w:rPr>
        <w:t>ute i sonen sin.</w:t>
      </w:r>
    </w:p>
    <w:p w14:paraId="18D0312D" w14:textId="72284C18" w:rsidR="0016608F" w:rsidRPr="00FA2516" w:rsidRDefault="0016608F" w:rsidP="00155B6E">
      <w:pPr>
        <w:pStyle w:val="Listeavsnitt"/>
        <w:numPr>
          <w:ilvl w:val="0"/>
          <w:numId w:val="11"/>
        </w:numPr>
        <w:rPr>
          <w:rFonts w:ascii="Arial" w:hAnsi="Arial" w:cs="Arial"/>
        </w:rPr>
      </w:pPr>
      <w:r w:rsidRPr="00FA2516">
        <w:rPr>
          <w:rFonts w:ascii="Arial" w:hAnsi="Arial" w:cs="Arial"/>
        </w:rPr>
        <w:t xml:space="preserve">Første skuledag fordeler me vaksne oss på dei ulike områda og viser elevane til sitt området. </w:t>
      </w:r>
    </w:p>
    <w:p w14:paraId="72968924" w14:textId="2148FADF" w:rsidR="0093603F" w:rsidRPr="00FA2516" w:rsidRDefault="0093603F" w:rsidP="00155B6E">
      <w:pPr>
        <w:pStyle w:val="Listeavsnitt"/>
        <w:numPr>
          <w:ilvl w:val="0"/>
          <w:numId w:val="11"/>
        </w:numPr>
        <w:rPr>
          <w:rFonts w:ascii="Arial" w:hAnsi="Arial" w:cs="Arial"/>
        </w:rPr>
      </w:pPr>
      <w:r w:rsidRPr="00FA2516">
        <w:rPr>
          <w:rFonts w:ascii="Arial" w:hAnsi="Arial" w:cs="Arial"/>
        </w:rPr>
        <w:t>Ved sjukdom må barn og ein vaksen</w:t>
      </w:r>
      <w:r w:rsidR="004C0BE4" w:rsidRPr="00FA2516">
        <w:rPr>
          <w:rFonts w:ascii="Arial" w:hAnsi="Arial" w:cs="Arial"/>
        </w:rPr>
        <w:t xml:space="preserve"> (frå trinnet) </w:t>
      </w:r>
      <w:r w:rsidRPr="00FA2516">
        <w:rPr>
          <w:rFonts w:ascii="Arial" w:hAnsi="Arial" w:cs="Arial"/>
        </w:rPr>
        <w:t>gå vekk frå kohorten sin</w:t>
      </w:r>
      <w:r w:rsidR="00582E05" w:rsidRPr="00FA2516">
        <w:rPr>
          <w:rFonts w:ascii="Arial" w:hAnsi="Arial" w:cs="Arial"/>
        </w:rPr>
        <w:t>, kan vere lurt å gå ut</w:t>
      </w:r>
      <w:r w:rsidR="004E18EE" w:rsidRPr="00FA2516">
        <w:rPr>
          <w:rFonts w:ascii="Arial" w:hAnsi="Arial" w:cs="Arial"/>
        </w:rPr>
        <w:t>.</w:t>
      </w:r>
      <w:r w:rsidRPr="00FA2516">
        <w:rPr>
          <w:rFonts w:ascii="Arial" w:hAnsi="Arial" w:cs="Arial"/>
        </w:rPr>
        <w:t xml:space="preserve"> Ta på munnbin</w:t>
      </w:r>
      <w:r w:rsidR="004E18EE" w:rsidRPr="00FA2516">
        <w:rPr>
          <w:rFonts w:ascii="Arial" w:hAnsi="Arial" w:cs="Arial"/>
        </w:rPr>
        <w:t>d og a</w:t>
      </w:r>
      <w:r w:rsidRPr="00FA2516">
        <w:rPr>
          <w:rFonts w:ascii="Arial" w:hAnsi="Arial" w:cs="Arial"/>
        </w:rPr>
        <w:t>vtal med føresette om henting ute</w:t>
      </w:r>
      <w:r w:rsidR="004C0BE4" w:rsidRPr="00FA2516">
        <w:rPr>
          <w:rFonts w:ascii="Arial" w:hAnsi="Arial" w:cs="Arial"/>
        </w:rPr>
        <w:t xml:space="preserve">. </w:t>
      </w:r>
    </w:p>
    <w:p w14:paraId="0DFF9176" w14:textId="268D35CA" w:rsidR="00570958" w:rsidRPr="00FA2516" w:rsidRDefault="00772F12" w:rsidP="00155B6E">
      <w:pPr>
        <w:pStyle w:val="Listeavsnitt"/>
        <w:numPr>
          <w:ilvl w:val="0"/>
          <w:numId w:val="11"/>
        </w:numPr>
        <w:rPr>
          <w:rFonts w:ascii="Arial" w:hAnsi="Arial" w:cs="Arial"/>
        </w:rPr>
      </w:pPr>
      <w:r w:rsidRPr="00FA2516">
        <w:rPr>
          <w:rFonts w:ascii="Arial" w:hAnsi="Arial" w:cs="Arial"/>
        </w:rPr>
        <w:t xml:space="preserve">Andre rom som </w:t>
      </w:r>
      <w:r w:rsidR="0087477B" w:rsidRPr="00FA2516">
        <w:rPr>
          <w:rFonts w:ascii="Arial" w:hAnsi="Arial" w:cs="Arial"/>
        </w:rPr>
        <w:t>idrettsh</w:t>
      </w:r>
      <w:r w:rsidR="00570958" w:rsidRPr="00FA2516">
        <w:rPr>
          <w:rFonts w:ascii="Arial" w:hAnsi="Arial" w:cs="Arial"/>
        </w:rPr>
        <w:t>allen, m</w:t>
      </w:r>
      <w:r w:rsidR="00966EA6" w:rsidRPr="00FA2516">
        <w:rPr>
          <w:rFonts w:ascii="Arial" w:hAnsi="Arial" w:cs="Arial"/>
        </w:rPr>
        <w:t>usikkrom</w:t>
      </w:r>
      <w:r w:rsidR="00B9440E" w:rsidRPr="00FA2516">
        <w:rPr>
          <w:rFonts w:ascii="Arial" w:hAnsi="Arial" w:cs="Arial"/>
        </w:rPr>
        <w:t>,</w:t>
      </w:r>
      <w:r w:rsidR="00570958" w:rsidRPr="00FA2516">
        <w:rPr>
          <w:rFonts w:ascii="Arial" w:hAnsi="Arial" w:cs="Arial"/>
        </w:rPr>
        <w:t xml:space="preserve"> </w:t>
      </w:r>
      <w:r w:rsidR="0087477B" w:rsidRPr="00FA2516">
        <w:rPr>
          <w:rFonts w:ascii="Arial" w:hAnsi="Arial" w:cs="Arial"/>
        </w:rPr>
        <w:t>bibliotek,</w:t>
      </w:r>
      <w:r w:rsidR="00B9440E" w:rsidRPr="00FA2516">
        <w:rPr>
          <w:rFonts w:ascii="Arial" w:hAnsi="Arial" w:cs="Arial"/>
        </w:rPr>
        <w:t xml:space="preserve"> aula, </w:t>
      </w:r>
      <w:r w:rsidR="0087477B" w:rsidRPr="00FA2516">
        <w:rPr>
          <w:rFonts w:ascii="Arial" w:hAnsi="Arial" w:cs="Arial"/>
        </w:rPr>
        <w:t>kunst</w:t>
      </w:r>
      <w:r w:rsidR="00F303E2" w:rsidRPr="00FA2516">
        <w:rPr>
          <w:rFonts w:ascii="Arial" w:hAnsi="Arial" w:cs="Arial"/>
        </w:rPr>
        <w:t xml:space="preserve"> </w:t>
      </w:r>
      <w:r w:rsidR="0087477B" w:rsidRPr="00FA2516">
        <w:rPr>
          <w:rFonts w:ascii="Arial" w:hAnsi="Arial" w:cs="Arial"/>
        </w:rPr>
        <w:t xml:space="preserve">&amp; </w:t>
      </w:r>
      <w:r w:rsidR="00F303E2" w:rsidRPr="00FA2516">
        <w:rPr>
          <w:rFonts w:ascii="Arial" w:hAnsi="Arial" w:cs="Arial"/>
        </w:rPr>
        <w:t>handve</w:t>
      </w:r>
      <w:r w:rsidR="0087477B" w:rsidRPr="00FA2516">
        <w:rPr>
          <w:rFonts w:ascii="Arial" w:hAnsi="Arial" w:cs="Arial"/>
        </w:rPr>
        <w:t xml:space="preserve">rk og mat &amp; </w:t>
      </w:r>
      <w:r w:rsidRPr="00FA2516">
        <w:rPr>
          <w:rFonts w:ascii="Arial" w:hAnsi="Arial" w:cs="Arial"/>
        </w:rPr>
        <w:t>helse rom kan nyttast</w:t>
      </w:r>
      <w:r w:rsidR="0087477B" w:rsidRPr="00FA2516">
        <w:rPr>
          <w:rFonts w:ascii="Arial" w:hAnsi="Arial" w:cs="Arial"/>
        </w:rPr>
        <w:t>. Då har den vaksne som tek elevane med</w:t>
      </w:r>
      <w:r w:rsidRPr="00FA2516">
        <w:rPr>
          <w:rFonts w:ascii="Arial" w:hAnsi="Arial" w:cs="Arial"/>
        </w:rPr>
        <w:t xml:space="preserve"> ansvar for at </w:t>
      </w:r>
      <w:proofErr w:type="spellStart"/>
      <w:r w:rsidRPr="00FA2516">
        <w:rPr>
          <w:rFonts w:ascii="Arial" w:hAnsi="Arial" w:cs="Arial"/>
        </w:rPr>
        <w:t>smittevernreglane</w:t>
      </w:r>
      <w:proofErr w:type="spellEnd"/>
      <w:r w:rsidRPr="00FA2516">
        <w:rPr>
          <w:rFonts w:ascii="Arial" w:hAnsi="Arial" w:cs="Arial"/>
        </w:rPr>
        <w:t xml:space="preserve"> blir ivaretekne</w:t>
      </w:r>
      <w:r w:rsidR="00F303E2" w:rsidRPr="00FA2516">
        <w:rPr>
          <w:rFonts w:ascii="Arial" w:hAnsi="Arial" w:cs="Arial"/>
        </w:rPr>
        <w:t>.</w:t>
      </w:r>
      <w:r w:rsidR="00F5526C">
        <w:rPr>
          <w:rFonts w:ascii="Arial" w:hAnsi="Arial" w:cs="Arial"/>
        </w:rPr>
        <w:t xml:space="preserve"> Halde</w:t>
      </w:r>
      <w:r w:rsidRPr="00FA2516">
        <w:rPr>
          <w:rFonts w:ascii="Arial" w:hAnsi="Arial" w:cs="Arial"/>
        </w:rPr>
        <w:t xml:space="preserve"> avstand, god handhygiene, reingjering av flater. </w:t>
      </w:r>
      <w:r w:rsidR="0087477B" w:rsidRPr="00FA2516">
        <w:rPr>
          <w:rFonts w:ascii="Arial" w:hAnsi="Arial" w:cs="Arial"/>
        </w:rPr>
        <w:t xml:space="preserve"> </w:t>
      </w:r>
      <w:r w:rsidR="00570958" w:rsidRPr="00FA2516">
        <w:rPr>
          <w:rFonts w:ascii="Arial" w:hAnsi="Arial" w:cs="Arial"/>
        </w:rPr>
        <w:t xml:space="preserve"> </w:t>
      </w:r>
    </w:p>
    <w:p w14:paraId="59A4008A" w14:textId="6D7AB5AA" w:rsidR="000B2EC5" w:rsidRPr="00FA2516" w:rsidRDefault="000B2EC5" w:rsidP="00155B6E">
      <w:pPr>
        <w:pStyle w:val="Listeavsnitt"/>
        <w:numPr>
          <w:ilvl w:val="0"/>
          <w:numId w:val="11"/>
        </w:numPr>
        <w:rPr>
          <w:rFonts w:ascii="Arial" w:hAnsi="Arial" w:cs="Arial"/>
        </w:rPr>
      </w:pPr>
      <w:r w:rsidRPr="00FA2516">
        <w:rPr>
          <w:rFonts w:ascii="Arial" w:hAnsi="Arial" w:cs="Arial"/>
        </w:rPr>
        <w:t>Bibliotek kan brukas. Elevane har reingjort hendene før dei går til biblioteket. Lå</w:t>
      </w:r>
      <w:r w:rsidR="0087477B" w:rsidRPr="00FA2516">
        <w:rPr>
          <w:rFonts w:ascii="Arial" w:hAnsi="Arial" w:cs="Arial"/>
        </w:rPr>
        <w:t>nebøker skal ikkje tas med heim.</w:t>
      </w:r>
      <w:r w:rsidRPr="00FA2516">
        <w:rPr>
          <w:rFonts w:ascii="Arial" w:hAnsi="Arial" w:cs="Arial"/>
        </w:rPr>
        <w:t xml:space="preserve"> </w:t>
      </w:r>
    </w:p>
    <w:p w14:paraId="4855B131" w14:textId="69541484" w:rsidR="003F1C29" w:rsidRPr="00FA2516" w:rsidRDefault="003F1C29" w:rsidP="00155B6E">
      <w:pPr>
        <w:pStyle w:val="Listeavsnitt"/>
        <w:numPr>
          <w:ilvl w:val="0"/>
          <w:numId w:val="11"/>
        </w:numPr>
        <w:rPr>
          <w:rFonts w:ascii="Arial" w:hAnsi="Arial" w:cs="Arial"/>
        </w:rPr>
      </w:pPr>
      <w:r w:rsidRPr="00FA2516">
        <w:rPr>
          <w:rFonts w:ascii="Arial" w:hAnsi="Arial" w:cs="Arial"/>
        </w:rPr>
        <w:t xml:space="preserve">Alle må vaske hendene når dei kjem på jobb og når du kjem til ein «ny» kohort. </w:t>
      </w:r>
    </w:p>
    <w:p w14:paraId="1A7B6DC9" w14:textId="77777777" w:rsidR="003F1C29" w:rsidRPr="00FA2516" w:rsidRDefault="003F1C29" w:rsidP="00155B6E">
      <w:pPr>
        <w:pStyle w:val="Listeavsnitt"/>
        <w:numPr>
          <w:ilvl w:val="0"/>
          <w:numId w:val="11"/>
        </w:numPr>
        <w:rPr>
          <w:rFonts w:ascii="Arial" w:hAnsi="Arial" w:cs="Arial"/>
        </w:rPr>
      </w:pPr>
      <w:r w:rsidRPr="00FA2516">
        <w:rPr>
          <w:rFonts w:ascii="Arial" w:hAnsi="Arial" w:cs="Arial"/>
        </w:rPr>
        <w:t>Desinfiser datamaskin som fleire brukar. (står ved maskinane)</w:t>
      </w:r>
    </w:p>
    <w:p w14:paraId="0C2F685A" w14:textId="5D102DFA" w:rsidR="003F1C29" w:rsidRPr="00FA2516" w:rsidRDefault="003F1C29" w:rsidP="00155B6E">
      <w:pPr>
        <w:pStyle w:val="Listeavsnitt"/>
        <w:numPr>
          <w:ilvl w:val="0"/>
          <w:numId w:val="11"/>
        </w:numPr>
        <w:rPr>
          <w:rFonts w:ascii="Arial" w:hAnsi="Arial" w:cs="Arial"/>
        </w:rPr>
      </w:pPr>
      <w:r w:rsidRPr="00FA2516">
        <w:rPr>
          <w:rFonts w:ascii="Arial" w:hAnsi="Arial" w:cs="Arial"/>
        </w:rPr>
        <w:t>Kan sitte saman på person</w:t>
      </w:r>
      <w:r w:rsidR="003660A1" w:rsidRPr="00FA2516">
        <w:rPr>
          <w:rFonts w:ascii="Arial" w:hAnsi="Arial" w:cs="Arial"/>
        </w:rPr>
        <w:t xml:space="preserve">almøtet, med minst 1 m avstand og i kort tid. </w:t>
      </w:r>
    </w:p>
    <w:p w14:paraId="753A8B41" w14:textId="644EA1E8" w:rsidR="004B6822" w:rsidRPr="00FA2516" w:rsidRDefault="000B2EC5" w:rsidP="00155B6E">
      <w:pPr>
        <w:pStyle w:val="Listeavsnitt"/>
        <w:numPr>
          <w:ilvl w:val="0"/>
          <w:numId w:val="11"/>
        </w:numPr>
        <w:rPr>
          <w:rFonts w:ascii="Arial" w:hAnsi="Arial" w:cs="Arial"/>
        </w:rPr>
      </w:pPr>
      <w:r w:rsidRPr="00FA2516">
        <w:rPr>
          <w:rFonts w:ascii="Arial" w:hAnsi="Arial" w:cs="Arial"/>
        </w:rPr>
        <w:t>Har</w:t>
      </w:r>
      <w:r w:rsidR="00C529AD" w:rsidRPr="00FA2516">
        <w:rPr>
          <w:rFonts w:ascii="Arial" w:hAnsi="Arial" w:cs="Arial"/>
        </w:rPr>
        <w:t xml:space="preserve"> </w:t>
      </w:r>
      <w:r w:rsidRPr="00FA2516">
        <w:rPr>
          <w:rFonts w:ascii="Arial" w:hAnsi="Arial" w:cs="Arial"/>
        </w:rPr>
        <w:t xml:space="preserve">morgonmøte på personalrom frå kl. 08.10- 08.20, 1 meter avstand </w:t>
      </w:r>
      <w:proofErr w:type="spellStart"/>
      <w:r w:rsidRPr="00FA2516">
        <w:rPr>
          <w:rFonts w:ascii="Arial" w:hAnsi="Arial" w:cs="Arial"/>
        </w:rPr>
        <w:t>max</w:t>
      </w:r>
      <w:proofErr w:type="spellEnd"/>
      <w:r w:rsidRPr="00FA2516">
        <w:rPr>
          <w:rFonts w:ascii="Arial" w:hAnsi="Arial" w:cs="Arial"/>
        </w:rPr>
        <w:t xml:space="preserve"> 15 minutt</w:t>
      </w:r>
    </w:p>
    <w:p w14:paraId="11C2FE3E" w14:textId="091636BE" w:rsidR="003F1C29" w:rsidRPr="00FA2516" w:rsidRDefault="003F1C29" w:rsidP="00155B6E">
      <w:pPr>
        <w:pStyle w:val="Listeavsnitt"/>
        <w:numPr>
          <w:ilvl w:val="0"/>
          <w:numId w:val="11"/>
        </w:numPr>
        <w:rPr>
          <w:rFonts w:ascii="Arial" w:hAnsi="Arial" w:cs="Arial"/>
        </w:rPr>
      </w:pPr>
      <w:r w:rsidRPr="00FA2516">
        <w:rPr>
          <w:rFonts w:ascii="Arial" w:hAnsi="Arial" w:cs="Arial"/>
        </w:rPr>
        <w:t xml:space="preserve">Tørke av bordet, der du har vore. Våtserviett ligg på bordene på personalrommet. </w:t>
      </w:r>
    </w:p>
    <w:p w14:paraId="5153CE33" w14:textId="6BEB7D9F" w:rsidR="00570958" w:rsidRPr="00FA2516" w:rsidRDefault="0087477B" w:rsidP="00155B6E">
      <w:pPr>
        <w:pStyle w:val="Listeavsnitt"/>
        <w:numPr>
          <w:ilvl w:val="0"/>
          <w:numId w:val="11"/>
        </w:numPr>
        <w:rPr>
          <w:rFonts w:ascii="Arial" w:hAnsi="Arial" w:cs="Arial"/>
        </w:rPr>
      </w:pPr>
      <w:r w:rsidRPr="00FA2516">
        <w:rPr>
          <w:rFonts w:ascii="Arial" w:hAnsi="Arial" w:cs="Arial"/>
        </w:rPr>
        <w:t>Ordenselev hentar pose med mjølk/frukt ved kjøla</w:t>
      </w:r>
      <w:r w:rsidR="008E40DD" w:rsidRPr="00FA2516">
        <w:rPr>
          <w:rFonts w:ascii="Arial" w:hAnsi="Arial" w:cs="Arial"/>
        </w:rPr>
        <w:t xml:space="preserve">. </w:t>
      </w:r>
    </w:p>
    <w:p w14:paraId="5616E7A8" w14:textId="2B041753" w:rsidR="00570958" w:rsidRPr="00FA2516" w:rsidRDefault="002264A7" w:rsidP="00155B6E">
      <w:pPr>
        <w:pStyle w:val="Listeavsnitt"/>
        <w:numPr>
          <w:ilvl w:val="0"/>
          <w:numId w:val="11"/>
        </w:numPr>
        <w:rPr>
          <w:rFonts w:ascii="Arial" w:hAnsi="Arial" w:cs="Arial"/>
        </w:rPr>
      </w:pPr>
      <w:r w:rsidRPr="00FA2516">
        <w:rPr>
          <w:rFonts w:ascii="Arial" w:hAnsi="Arial" w:cs="Arial"/>
        </w:rPr>
        <w:t xml:space="preserve">Det ligger liste på </w:t>
      </w:r>
      <w:proofErr w:type="spellStart"/>
      <w:r w:rsidRPr="00FA2516">
        <w:rPr>
          <w:rFonts w:ascii="Arial" w:hAnsi="Arial" w:cs="Arial"/>
        </w:rPr>
        <w:t>Onenote</w:t>
      </w:r>
      <w:proofErr w:type="spellEnd"/>
      <w:r w:rsidRPr="00FA2516">
        <w:rPr>
          <w:rFonts w:ascii="Arial" w:hAnsi="Arial" w:cs="Arial"/>
        </w:rPr>
        <w:t xml:space="preserve"> – korona der trinnet skriv inn kor og kva tid dei skal ha </w:t>
      </w:r>
      <w:proofErr w:type="spellStart"/>
      <w:r w:rsidRPr="00FA2516">
        <w:rPr>
          <w:rFonts w:ascii="Arial" w:hAnsi="Arial" w:cs="Arial"/>
        </w:rPr>
        <w:t>uteskule</w:t>
      </w:r>
      <w:proofErr w:type="spellEnd"/>
      <w:r w:rsidRPr="00FA2516">
        <w:rPr>
          <w:rFonts w:ascii="Arial" w:hAnsi="Arial" w:cs="Arial"/>
        </w:rPr>
        <w:t xml:space="preserve">. Dette for å prøve å unngå at fleire kohortar </w:t>
      </w:r>
      <w:proofErr w:type="spellStart"/>
      <w:r w:rsidRPr="00FA2516">
        <w:rPr>
          <w:rFonts w:ascii="Arial" w:hAnsi="Arial" w:cs="Arial"/>
        </w:rPr>
        <w:t>opps</w:t>
      </w:r>
      <w:bookmarkStart w:id="0" w:name="_GoBack"/>
      <w:bookmarkEnd w:id="0"/>
      <w:r w:rsidRPr="00FA2516">
        <w:rPr>
          <w:rFonts w:ascii="Arial" w:hAnsi="Arial" w:cs="Arial"/>
        </w:rPr>
        <w:t>økjar</w:t>
      </w:r>
      <w:proofErr w:type="spellEnd"/>
      <w:r w:rsidRPr="00FA2516">
        <w:rPr>
          <w:rFonts w:ascii="Arial" w:hAnsi="Arial" w:cs="Arial"/>
        </w:rPr>
        <w:t xml:space="preserve"> same område.  </w:t>
      </w:r>
    </w:p>
    <w:p w14:paraId="3599A61E" w14:textId="48C64BA8" w:rsidR="006211D0" w:rsidRPr="00FA2516" w:rsidRDefault="0016608F" w:rsidP="00155B6E">
      <w:pPr>
        <w:pStyle w:val="Listeavsnitt"/>
        <w:numPr>
          <w:ilvl w:val="0"/>
          <w:numId w:val="11"/>
        </w:numPr>
        <w:rPr>
          <w:rFonts w:ascii="Arial" w:hAnsi="Arial" w:cs="Arial"/>
          <w:b/>
          <w:bCs/>
          <w:u w:val="single"/>
        </w:rPr>
      </w:pPr>
      <w:r w:rsidRPr="00FA2516">
        <w:rPr>
          <w:rFonts w:ascii="Arial" w:hAnsi="Arial" w:cs="Arial"/>
        </w:rPr>
        <w:t xml:space="preserve">Reglar for organisert idrett (NFF sine regler) gjeld ved bruk av t.d. fotballbanen. Vakt på området har ansvar for å følgje med at elevane held seg til reglane. </w:t>
      </w:r>
    </w:p>
    <w:p w14:paraId="7A513B87" w14:textId="77777777" w:rsidR="000F29AB" w:rsidRPr="00FA2516" w:rsidRDefault="000F29AB" w:rsidP="00155B6E">
      <w:pPr>
        <w:pStyle w:val="Listeavsnitt"/>
        <w:rPr>
          <w:rFonts w:ascii="Arial" w:hAnsi="Arial" w:cs="Arial"/>
          <w:b/>
          <w:bCs/>
          <w:u w:val="single"/>
        </w:rPr>
      </w:pPr>
    </w:p>
    <w:p w14:paraId="28BEBA4E" w14:textId="4FE49C90" w:rsidR="003068E6" w:rsidRPr="00155B6E" w:rsidRDefault="00AE11E4" w:rsidP="00155B6E">
      <w:pPr>
        <w:rPr>
          <w:rFonts w:ascii="Arial" w:hAnsi="Arial" w:cs="Arial"/>
        </w:rPr>
      </w:pPr>
      <w:r w:rsidRPr="00155B6E">
        <w:rPr>
          <w:rFonts w:ascii="Arial" w:hAnsi="Arial" w:cs="Arial"/>
          <w:b/>
          <w:bCs/>
          <w:u w:val="single"/>
        </w:rPr>
        <w:t>Saksbehandlar</w:t>
      </w:r>
      <w:r w:rsidR="003068E6" w:rsidRPr="00155B6E">
        <w:rPr>
          <w:rFonts w:ascii="Arial" w:hAnsi="Arial" w:cs="Arial"/>
          <w:b/>
          <w:bCs/>
          <w:u w:val="single"/>
        </w:rPr>
        <w:t xml:space="preserve"> sine oppgåver</w:t>
      </w:r>
      <w:r w:rsidR="0086126D" w:rsidRPr="00155B6E">
        <w:rPr>
          <w:rFonts w:ascii="Arial" w:hAnsi="Arial" w:cs="Arial"/>
          <w:b/>
          <w:bCs/>
          <w:u w:val="single"/>
        </w:rPr>
        <w:t>:</w:t>
      </w:r>
    </w:p>
    <w:p w14:paraId="5AAB482D" w14:textId="3E29A8DE" w:rsidR="003068E6" w:rsidRPr="00FA2516" w:rsidRDefault="003068E6" w:rsidP="00155B6E">
      <w:pPr>
        <w:pStyle w:val="Listeavsnitt"/>
        <w:numPr>
          <w:ilvl w:val="0"/>
          <w:numId w:val="11"/>
        </w:numPr>
        <w:rPr>
          <w:rFonts w:ascii="Arial" w:hAnsi="Arial" w:cs="Arial"/>
        </w:rPr>
      </w:pPr>
      <w:r w:rsidRPr="00FA2516">
        <w:rPr>
          <w:rFonts w:ascii="Arial" w:hAnsi="Arial" w:cs="Arial"/>
        </w:rPr>
        <w:t>Ordn</w:t>
      </w:r>
      <w:r w:rsidR="00A74115" w:rsidRPr="00FA2516">
        <w:rPr>
          <w:rFonts w:ascii="Arial" w:hAnsi="Arial" w:cs="Arial"/>
        </w:rPr>
        <w:t>a</w:t>
      </w:r>
      <w:r w:rsidRPr="00FA2516">
        <w:rPr>
          <w:rFonts w:ascii="Arial" w:hAnsi="Arial" w:cs="Arial"/>
        </w:rPr>
        <w:t>r m</w:t>
      </w:r>
      <w:r w:rsidR="00A74115" w:rsidRPr="00FA2516">
        <w:rPr>
          <w:rFonts w:ascii="Arial" w:hAnsi="Arial" w:cs="Arial"/>
        </w:rPr>
        <w:t>jø</w:t>
      </w:r>
      <w:r w:rsidRPr="00FA2516">
        <w:rPr>
          <w:rFonts w:ascii="Arial" w:hAnsi="Arial" w:cs="Arial"/>
        </w:rPr>
        <w:t>lk</w:t>
      </w:r>
      <w:r w:rsidR="00F5526C">
        <w:rPr>
          <w:rFonts w:ascii="Arial" w:hAnsi="Arial" w:cs="Arial"/>
        </w:rPr>
        <w:t xml:space="preserve"> og frukt</w:t>
      </w:r>
      <w:r w:rsidR="0087477B" w:rsidRPr="00FA2516">
        <w:rPr>
          <w:rFonts w:ascii="Arial" w:hAnsi="Arial" w:cs="Arial"/>
        </w:rPr>
        <w:t xml:space="preserve"> i posar</w:t>
      </w:r>
      <w:r w:rsidR="00F5526C">
        <w:rPr>
          <w:rFonts w:ascii="Arial" w:hAnsi="Arial" w:cs="Arial"/>
        </w:rPr>
        <w:t xml:space="preserve">/kassar </w:t>
      </w:r>
      <w:r w:rsidR="0087477B" w:rsidRPr="00FA2516">
        <w:rPr>
          <w:rFonts w:ascii="Arial" w:hAnsi="Arial" w:cs="Arial"/>
        </w:rPr>
        <w:t xml:space="preserve">som elevane kan henta. </w:t>
      </w:r>
    </w:p>
    <w:p w14:paraId="31392D6C" w14:textId="69F7AB70" w:rsidR="00494530" w:rsidRPr="00FA2516" w:rsidRDefault="0087477B" w:rsidP="00155B6E">
      <w:pPr>
        <w:pStyle w:val="Listeavsnitt"/>
        <w:numPr>
          <w:ilvl w:val="0"/>
          <w:numId w:val="11"/>
        </w:numPr>
        <w:rPr>
          <w:rFonts w:ascii="Arial" w:hAnsi="Arial" w:cs="Arial"/>
        </w:rPr>
      </w:pPr>
      <w:r w:rsidRPr="00FA2516">
        <w:rPr>
          <w:rFonts w:ascii="Arial" w:hAnsi="Arial" w:cs="Arial"/>
        </w:rPr>
        <w:t>Kjøpar inn</w:t>
      </w:r>
      <w:r w:rsidR="00026CB1" w:rsidRPr="00FA2516">
        <w:rPr>
          <w:rFonts w:ascii="Arial" w:hAnsi="Arial" w:cs="Arial"/>
        </w:rPr>
        <w:t xml:space="preserve"> </w:t>
      </w:r>
      <w:proofErr w:type="spellStart"/>
      <w:r w:rsidR="00D30B83" w:rsidRPr="00FA2516">
        <w:rPr>
          <w:rFonts w:ascii="Arial" w:hAnsi="Arial" w:cs="Arial"/>
        </w:rPr>
        <w:t>antibac</w:t>
      </w:r>
      <w:proofErr w:type="spellEnd"/>
      <w:r w:rsidR="00D30B83" w:rsidRPr="00FA2516">
        <w:rPr>
          <w:rFonts w:ascii="Arial" w:hAnsi="Arial" w:cs="Arial"/>
        </w:rPr>
        <w:t>, e</w:t>
      </w:r>
      <w:r w:rsidR="008F4DE9" w:rsidRPr="00FA2516">
        <w:rPr>
          <w:rFonts w:ascii="Arial" w:hAnsi="Arial" w:cs="Arial"/>
        </w:rPr>
        <w:t>i</w:t>
      </w:r>
      <w:r w:rsidR="00D30B83" w:rsidRPr="00FA2516">
        <w:rPr>
          <w:rFonts w:ascii="Arial" w:hAnsi="Arial" w:cs="Arial"/>
        </w:rPr>
        <w:t>ngongsserviett</w:t>
      </w:r>
      <w:r w:rsidRPr="00FA2516">
        <w:rPr>
          <w:rFonts w:ascii="Arial" w:hAnsi="Arial" w:cs="Arial"/>
        </w:rPr>
        <w:t xml:space="preserve">. eingongshanskar. </w:t>
      </w:r>
    </w:p>
    <w:p w14:paraId="10C29581" w14:textId="29B748B7" w:rsidR="00EE7836" w:rsidRPr="00FA2516" w:rsidRDefault="0087477B" w:rsidP="00155B6E">
      <w:pPr>
        <w:pStyle w:val="Listeavsnitt"/>
        <w:numPr>
          <w:ilvl w:val="0"/>
          <w:numId w:val="11"/>
        </w:numPr>
        <w:rPr>
          <w:rFonts w:ascii="Arial" w:hAnsi="Arial" w:cs="Arial"/>
        </w:rPr>
      </w:pPr>
      <w:r w:rsidRPr="00FA2516">
        <w:rPr>
          <w:rFonts w:ascii="Arial" w:hAnsi="Arial" w:cs="Arial"/>
        </w:rPr>
        <w:t xml:space="preserve">Ser til at det er </w:t>
      </w:r>
      <w:proofErr w:type="spellStart"/>
      <w:r w:rsidRPr="00FA2516">
        <w:rPr>
          <w:rFonts w:ascii="Arial" w:hAnsi="Arial" w:cs="Arial"/>
        </w:rPr>
        <w:t>a</w:t>
      </w:r>
      <w:r w:rsidR="00EE7836" w:rsidRPr="00FA2516">
        <w:rPr>
          <w:rFonts w:ascii="Arial" w:hAnsi="Arial" w:cs="Arial"/>
        </w:rPr>
        <w:t>ntibac</w:t>
      </w:r>
      <w:proofErr w:type="spellEnd"/>
      <w:r w:rsidR="00EE7836" w:rsidRPr="00FA2516">
        <w:rPr>
          <w:rFonts w:ascii="Arial" w:hAnsi="Arial" w:cs="Arial"/>
        </w:rPr>
        <w:t xml:space="preserve"> ved kvar </w:t>
      </w:r>
      <w:r w:rsidR="003851C8" w:rsidRPr="00FA2516">
        <w:rPr>
          <w:rFonts w:ascii="Arial" w:hAnsi="Arial" w:cs="Arial"/>
        </w:rPr>
        <w:t>pc område</w:t>
      </w:r>
      <w:r w:rsidRPr="00FA2516">
        <w:rPr>
          <w:rFonts w:ascii="Arial" w:hAnsi="Arial" w:cs="Arial"/>
        </w:rPr>
        <w:t>,</w:t>
      </w:r>
      <w:r w:rsidR="001903F0" w:rsidRPr="00FA2516">
        <w:rPr>
          <w:rFonts w:ascii="Arial" w:hAnsi="Arial" w:cs="Arial"/>
        </w:rPr>
        <w:t xml:space="preserve"> </w:t>
      </w:r>
      <w:r w:rsidR="00847104" w:rsidRPr="00FA2516">
        <w:rPr>
          <w:rFonts w:ascii="Arial" w:hAnsi="Arial" w:cs="Arial"/>
        </w:rPr>
        <w:t xml:space="preserve">kvart </w:t>
      </w:r>
      <w:r w:rsidR="001903F0" w:rsidRPr="00FA2516">
        <w:rPr>
          <w:rFonts w:ascii="Arial" w:hAnsi="Arial" w:cs="Arial"/>
        </w:rPr>
        <w:t>klasserom</w:t>
      </w:r>
      <w:r w:rsidRPr="00FA2516">
        <w:rPr>
          <w:rFonts w:ascii="Arial" w:hAnsi="Arial" w:cs="Arial"/>
        </w:rPr>
        <w:t xml:space="preserve"> og fellesområder. </w:t>
      </w:r>
    </w:p>
    <w:p w14:paraId="7DDBBF92" w14:textId="5A0E0B0D" w:rsidR="004D0B43" w:rsidRPr="00FA2516" w:rsidRDefault="004D0B43" w:rsidP="0087477B">
      <w:pPr>
        <w:pStyle w:val="Listeavsnitt"/>
        <w:rPr>
          <w:rFonts w:ascii="Arial" w:hAnsi="Arial" w:cs="Arial"/>
        </w:rPr>
      </w:pPr>
    </w:p>
    <w:p w14:paraId="59240DDF" w14:textId="6286AC0E" w:rsidR="002B384D" w:rsidRPr="00FA2516" w:rsidRDefault="002B384D" w:rsidP="00254968">
      <w:pPr>
        <w:rPr>
          <w:rFonts w:ascii="Arial" w:hAnsi="Arial" w:cs="Arial"/>
          <w:b/>
          <w:bCs/>
          <w:u w:val="single"/>
        </w:rPr>
      </w:pPr>
    </w:p>
    <w:p w14:paraId="4A25B181" w14:textId="31D1CFF7" w:rsidR="00254968" w:rsidRPr="00155B6E" w:rsidRDefault="00254968" w:rsidP="00155B6E">
      <w:pPr>
        <w:rPr>
          <w:rFonts w:ascii="Arial" w:hAnsi="Arial" w:cs="Arial"/>
          <w:b/>
          <w:bCs/>
          <w:u w:val="single"/>
        </w:rPr>
      </w:pPr>
      <w:r w:rsidRPr="00155B6E">
        <w:rPr>
          <w:rFonts w:ascii="Arial" w:hAnsi="Arial" w:cs="Arial"/>
          <w:b/>
          <w:bCs/>
          <w:u w:val="single"/>
        </w:rPr>
        <w:t>Reinhald sine oppgåver</w:t>
      </w:r>
      <w:r w:rsidR="0086126D" w:rsidRPr="00155B6E">
        <w:rPr>
          <w:rFonts w:ascii="Arial" w:hAnsi="Arial" w:cs="Arial"/>
          <w:b/>
          <w:bCs/>
          <w:u w:val="single"/>
        </w:rPr>
        <w:t>:</w:t>
      </w:r>
    </w:p>
    <w:p w14:paraId="0CE594FD" w14:textId="63F2B06F" w:rsidR="00254968" w:rsidRDefault="004617C8" w:rsidP="00155B6E">
      <w:pPr>
        <w:pStyle w:val="Listeavsnitt"/>
        <w:numPr>
          <w:ilvl w:val="0"/>
          <w:numId w:val="11"/>
        </w:numPr>
        <w:rPr>
          <w:rFonts w:ascii="Arial" w:hAnsi="Arial" w:cs="Arial"/>
        </w:rPr>
      </w:pPr>
      <w:r w:rsidRPr="00FA2516">
        <w:rPr>
          <w:rFonts w:ascii="Arial" w:hAnsi="Arial" w:cs="Arial"/>
        </w:rPr>
        <w:t xml:space="preserve">Forsterka reinhald, følgjer Time kommune sine prosedyrar. </w:t>
      </w:r>
      <w:r w:rsidR="002B384D" w:rsidRPr="00FA2516">
        <w:rPr>
          <w:rFonts w:ascii="Arial" w:hAnsi="Arial" w:cs="Arial"/>
        </w:rPr>
        <w:t xml:space="preserve"> </w:t>
      </w:r>
    </w:p>
    <w:p w14:paraId="70676D49" w14:textId="4AD876FD" w:rsidR="00A71A20" w:rsidRDefault="00A71A20" w:rsidP="00A71A20">
      <w:pPr>
        <w:pStyle w:val="Listeavsnitt"/>
        <w:rPr>
          <w:rFonts w:ascii="Arial" w:hAnsi="Arial" w:cs="Arial"/>
        </w:rPr>
      </w:pPr>
    </w:p>
    <w:p w14:paraId="6D59B048" w14:textId="77777777" w:rsidR="00A71A20" w:rsidRPr="00FA2516" w:rsidRDefault="00A71A20" w:rsidP="00A71A20">
      <w:pPr>
        <w:pStyle w:val="Listeavsnitt"/>
        <w:rPr>
          <w:rFonts w:ascii="Arial" w:hAnsi="Arial" w:cs="Arial"/>
        </w:rPr>
      </w:pPr>
    </w:p>
    <w:p w14:paraId="49F87107" w14:textId="5B9D50D4" w:rsidR="00494530" w:rsidRPr="00FA2516" w:rsidRDefault="00494530" w:rsidP="00494530">
      <w:pPr>
        <w:rPr>
          <w:rFonts w:ascii="Arial" w:hAnsi="Arial" w:cs="Arial"/>
        </w:rPr>
      </w:pPr>
    </w:p>
    <w:p w14:paraId="3D32ABA2" w14:textId="3D606B73" w:rsidR="00494530" w:rsidRPr="00155B6E" w:rsidRDefault="00CA3277" w:rsidP="00155B6E">
      <w:pPr>
        <w:rPr>
          <w:rFonts w:ascii="Arial" w:hAnsi="Arial" w:cs="Arial"/>
          <w:b/>
          <w:bCs/>
          <w:u w:val="single"/>
        </w:rPr>
      </w:pPr>
      <w:r w:rsidRPr="00155B6E">
        <w:rPr>
          <w:rFonts w:ascii="Arial" w:hAnsi="Arial" w:cs="Arial"/>
          <w:b/>
          <w:bCs/>
          <w:u w:val="single"/>
        </w:rPr>
        <w:lastRenderedPageBreak/>
        <w:t>Leiinga</w:t>
      </w:r>
      <w:r w:rsidR="002C4653" w:rsidRPr="00155B6E">
        <w:rPr>
          <w:rFonts w:ascii="Arial" w:hAnsi="Arial" w:cs="Arial"/>
          <w:b/>
          <w:bCs/>
          <w:u w:val="single"/>
        </w:rPr>
        <w:t>:</w:t>
      </w:r>
    </w:p>
    <w:p w14:paraId="10179BC4" w14:textId="6EC0CF7A" w:rsidR="00026CB1" w:rsidRPr="00FA2516" w:rsidRDefault="0086126D" w:rsidP="00155B6E">
      <w:pPr>
        <w:pStyle w:val="Listeavsnitt"/>
        <w:numPr>
          <w:ilvl w:val="0"/>
          <w:numId w:val="11"/>
        </w:numPr>
        <w:rPr>
          <w:rFonts w:ascii="Arial" w:hAnsi="Arial" w:cs="Arial"/>
        </w:rPr>
      </w:pPr>
      <w:r w:rsidRPr="00FA2516">
        <w:rPr>
          <w:rFonts w:ascii="Arial" w:hAnsi="Arial" w:cs="Arial"/>
        </w:rPr>
        <w:t>Sikre o</w:t>
      </w:r>
      <w:r w:rsidR="00026CB1" w:rsidRPr="00FA2516">
        <w:rPr>
          <w:rFonts w:ascii="Arial" w:hAnsi="Arial" w:cs="Arial"/>
        </w:rPr>
        <w:t>pplæring av rutinar for handvask for tilsette</w:t>
      </w:r>
      <w:r w:rsidRPr="00FA2516">
        <w:rPr>
          <w:rFonts w:ascii="Arial" w:hAnsi="Arial" w:cs="Arial"/>
        </w:rPr>
        <w:t>.</w:t>
      </w:r>
      <w:r w:rsidR="00026CB1" w:rsidRPr="00FA2516">
        <w:rPr>
          <w:rFonts w:ascii="Arial" w:hAnsi="Arial" w:cs="Arial"/>
        </w:rPr>
        <w:t xml:space="preserve"> </w:t>
      </w:r>
      <w:r w:rsidR="00380280" w:rsidRPr="00FA2516">
        <w:rPr>
          <w:rFonts w:ascii="Arial" w:hAnsi="Arial" w:cs="Arial"/>
        </w:rPr>
        <w:t xml:space="preserve">Alle tilsette må følgje </w:t>
      </w:r>
      <w:proofErr w:type="spellStart"/>
      <w:r w:rsidR="00380280" w:rsidRPr="00FA2516">
        <w:rPr>
          <w:rFonts w:ascii="Arial" w:hAnsi="Arial" w:cs="Arial"/>
        </w:rPr>
        <w:t>smittvernreglane</w:t>
      </w:r>
      <w:proofErr w:type="spellEnd"/>
      <w:r w:rsidR="00380280" w:rsidRPr="00FA2516">
        <w:rPr>
          <w:rFonts w:ascii="Arial" w:hAnsi="Arial" w:cs="Arial"/>
        </w:rPr>
        <w:t xml:space="preserve">. Vask hendene når du kjem på skulen, etter alle friminutt og ved byte av kohort. </w:t>
      </w:r>
    </w:p>
    <w:p w14:paraId="61D4EF55" w14:textId="7F2C98A6" w:rsidR="00D30B83" w:rsidRPr="00FA2516" w:rsidRDefault="00D30B83" w:rsidP="00155B6E">
      <w:pPr>
        <w:pStyle w:val="Listeavsnitt"/>
        <w:numPr>
          <w:ilvl w:val="0"/>
          <w:numId w:val="11"/>
        </w:numPr>
        <w:rPr>
          <w:rFonts w:ascii="Arial" w:hAnsi="Arial" w:cs="Arial"/>
        </w:rPr>
      </w:pPr>
      <w:r w:rsidRPr="00FA2516">
        <w:rPr>
          <w:rFonts w:ascii="Arial" w:hAnsi="Arial" w:cs="Arial"/>
        </w:rPr>
        <w:t>Plan og organisering av kohort</w:t>
      </w:r>
      <w:r w:rsidR="0086126D" w:rsidRPr="00FA2516">
        <w:rPr>
          <w:rFonts w:ascii="Arial" w:hAnsi="Arial" w:cs="Arial"/>
        </w:rPr>
        <w:t>.</w:t>
      </w:r>
      <w:r w:rsidRPr="00FA2516">
        <w:rPr>
          <w:rFonts w:ascii="Arial" w:hAnsi="Arial" w:cs="Arial"/>
        </w:rPr>
        <w:t xml:space="preserve"> </w:t>
      </w:r>
    </w:p>
    <w:p w14:paraId="7FB51D47" w14:textId="43A2D252" w:rsidR="00D30B83" w:rsidRPr="00FA2516" w:rsidRDefault="00380280" w:rsidP="00155B6E">
      <w:pPr>
        <w:pStyle w:val="Listeavsnitt"/>
        <w:numPr>
          <w:ilvl w:val="0"/>
          <w:numId w:val="11"/>
        </w:numPr>
        <w:rPr>
          <w:rFonts w:ascii="Arial" w:hAnsi="Arial" w:cs="Arial"/>
        </w:rPr>
      </w:pPr>
      <w:r w:rsidRPr="00FA2516">
        <w:rPr>
          <w:rFonts w:ascii="Arial" w:hAnsi="Arial" w:cs="Arial"/>
        </w:rPr>
        <w:t xml:space="preserve"> Ved sjukdom vil personalet bli omdi</w:t>
      </w:r>
      <w:r w:rsidR="008E40DD" w:rsidRPr="00FA2516">
        <w:rPr>
          <w:rFonts w:ascii="Arial" w:hAnsi="Arial" w:cs="Arial"/>
        </w:rPr>
        <w:t>s</w:t>
      </w:r>
      <w:r w:rsidR="000B2EC5" w:rsidRPr="00FA2516">
        <w:rPr>
          <w:rFonts w:ascii="Arial" w:hAnsi="Arial" w:cs="Arial"/>
        </w:rPr>
        <w:t xml:space="preserve">ponert, </w:t>
      </w:r>
      <w:proofErr w:type="spellStart"/>
      <w:r w:rsidR="000B2EC5" w:rsidRPr="00FA2516">
        <w:rPr>
          <w:rFonts w:ascii="Arial" w:hAnsi="Arial" w:cs="Arial"/>
        </w:rPr>
        <w:t>ass.rektor</w:t>
      </w:r>
      <w:proofErr w:type="spellEnd"/>
      <w:r w:rsidR="000B2EC5" w:rsidRPr="00FA2516">
        <w:rPr>
          <w:rFonts w:ascii="Arial" w:hAnsi="Arial" w:cs="Arial"/>
        </w:rPr>
        <w:t xml:space="preserve"> organiserer og informere dei det gjeld. </w:t>
      </w:r>
    </w:p>
    <w:p w14:paraId="6AA5F70D" w14:textId="2B82432C" w:rsidR="000F29AB" w:rsidRPr="00FA2516" w:rsidRDefault="008352B5" w:rsidP="00155B6E">
      <w:pPr>
        <w:pStyle w:val="Listeavsnitt"/>
        <w:numPr>
          <w:ilvl w:val="0"/>
          <w:numId w:val="11"/>
        </w:numPr>
        <w:rPr>
          <w:rFonts w:ascii="Arial" w:hAnsi="Arial" w:cs="Arial"/>
        </w:rPr>
      </w:pPr>
      <w:r w:rsidRPr="00FA2516">
        <w:rPr>
          <w:rFonts w:ascii="Arial" w:hAnsi="Arial" w:cs="Arial"/>
        </w:rPr>
        <w:t xml:space="preserve">Dialog med </w:t>
      </w:r>
      <w:r w:rsidR="008F4DE9" w:rsidRPr="00FA2516">
        <w:rPr>
          <w:rFonts w:ascii="Arial" w:hAnsi="Arial" w:cs="Arial"/>
        </w:rPr>
        <w:t>tilsette</w:t>
      </w:r>
      <w:r w:rsidR="00797123" w:rsidRPr="00FA2516">
        <w:rPr>
          <w:rFonts w:ascii="Arial" w:hAnsi="Arial" w:cs="Arial"/>
        </w:rPr>
        <w:t xml:space="preserve"> og elevar </w:t>
      </w:r>
      <w:r w:rsidRPr="00FA2516">
        <w:rPr>
          <w:rFonts w:ascii="Arial" w:hAnsi="Arial" w:cs="Arial"/>
        </w:rPr>
        <w:t>som er i risikogruppe</w:t>
      </w:r>
      <w:r w:rsidR="00781021" w:rsidRPr="00FA2516">
        <w:rPr>
          <w:rFonts w:ascii="Arial" w:hAnsi="Arial" w:cs="Arial"/>
        </w:rPr>
        <w:t>.</w:t>
      </w:r>
      <w:r w:rsidR="00380280" w:rsidRPr="00FA2516">
        <w:rPr>
          <w:rFonts w:ascii="Arial" w:hAnsi="Arial" w:cs="Arial"/>
        </w:rPr>
        <w:t xml:space="preserve"> Rektor og </w:t>
      </w:r>
      <w:proofErr w:type="spellStart"/>
      <w:r w:rsidR="00380280" w:rsidRPr="00FA2516">
        <w:rPr>
          <w:rFonts w:ascii="Arial" w:hAnsi="Arial" w:cs="Arial"/>
        </w:rPr>
        <w:t>spes.ped</w:t>
      </w:r>
      <w:proofErr w:type="spellEnd"/>
      <w:r w:rsidR="00380280" w:rsidRPr="00FA2516">
        <w:rPr>
          <w:rFonts w:ascii="Arial" w:hAnsi="Arial" w:cs="Arial"/>
        </w:rPr>
        <w:t xml:space="preserve"> koordinator følgjer opp dette. </w:t>
      </w:r>
    </w:p>
    <w:p w14:paraId="0BCE60B8" w14:textId="6CF941A4" w:rsidR="00DE64B0" w:rsidRPr="00FA2516" w:rsidRDefault="00AE11E4" w:rsidP="00155B6E">
      <w:pPr>
        <w:pStyle w:val="Listeavsnitt"/>
        <w:numPr>
          <w:ilvl w:val="0"/>
          <w:numId w:val="11"/>
        </w:numPr>
        <w:rPr>
          <w:rFonts w:ascii="Arial" w:hAnsi="Arial" w:cs="Arial"/>
        </w:rPr>
      </w:pPr>
      <w:r w:rsidRPr="00FA2516">
        <w:rPr>
          <w:rFonts w:ascii="Arial" w:hAnsi="Arial" w:cs="Arial"/>
        </w:rPr>
        <w:t xml:space="preserve">Dele opp uteareal. </w:t>
      </w:r>
      <w:r w:rsidR="00380280" w:rsidRPr="00FA2516">
        <w:rPr>
          <w:rFonts w:ascii="Arial" w:hAnsi="Arial" w:cs="Arial"/>
        </w:rPr>
        <w:t xml:space="preserve"> Sjå sperreband og teikning lenger nede i dokumentet. </w:t>
      </w:r>
    </w:p>
    <w:p w14:paraId="0F78BFFD" w14:textId="3A5D258D" w:rsidR="0016608F" w:rsidRPr="00FA2516" w:rsidRDefault="0016608F" w:rsidP="00155B6E">
      <w:pPr>
        <w:pStyle w:val="Listeavsnitt"/>
        <w:numPr>
          <w:ilvl w:val="0"/>
          <w:numId w:val="11"/>
        </w:numPr>
        <w:rPr>
          <w:rFonts w:ascii="Arial" w:hAnsi="Arial" w:cs="Arial"/>
        </w:rPr>
      </w:pPr>
      <w:r w:rsidRPr="00FA2516">
        <w:rPr>
          <w:rFonts w:ascii="Arial" w:hAnsi="Arial" w:cs="Arial"/>
        </w:rPr>
        <w:t xml:space="preserve">Sender ut informasjon til føresette med bl.a. informasjon om oppmøte, levering/henting. </w:t>
      </w:r>
    </w:p>
    <w:p w14:paraId="3103C263" w14:textId="77777777" w:rsidR="0016608F" w:rsidRPr="00FA2516" w:rsidRDefault="0016608F" w:rsidP="0016608F">
      <w:pPr>
        <w:pStyle w:val="Listeavsnitt"/>
        <w:rPr>
          <w:rFonts w:ascii="Arial" w:hAnsi="Arial" w:cs="Arial"/>
        </w:rPr>
      </w:pPr>
    </w:p>
    <w:p w14:paraId="0D2C5A3B" w14:textId="5B461EBE" w:rsidR="00E40DE8" w:rsidRPr="00155B6E" w:rsidRDefault="00E40DE8" w:rsidP="00155B6E">
      <w:pPr>
        <w:rPr>
          <w:rFonts w:ascii="Arial" w:hAnsi="Arial" w:cs="Arial"/>
          <w:b/>
          <w:bCs/>
          <w:u w:val="single"/>
        </w:rPr>
      </w:pPr>
      <w:r w:rsidRPr="00155B6E">
        <w:rPr>
          <w:rFonts w:ascii="Arial" w:hAnsi="Arial" w:cs="Arial"/>
          <w:b/>
          <w:bCs/>
          <w:u w:val="single"/>
        </w:rPr>
        <w:t>Trinnet</w:t>
      </w:r>
      <w:r w:rsidR="00DD342E" w:rsidRPr="00155B6E">
        <w:rPr>
          <w:rFonts w:ascii="Arial" w:hAnsi="Arial" w:cs="Arial"/>
          <w:b/>
          <w:bCs/>
          <w:u w:val="single"/>
        </w:rPr>
        <w:t>:</w:t>
      </w:r>
    </w:p>
    <w:p w14:paraId="5910E5CD" w14:textId="37937D6B" w:rsidR="008E6D97" w:rsidRPr="00FA2516" w:rsidRDefault="000F29AB" w:rsidP="00155B6E">
      <w:pPr>
        <w:pStyle w:val="Listeavsnitt"/>
        <w:numPr>
          <w:ilvl w:val="0"/>
          <w:numId w:val="11"/>
        </w:numPr>
        <w:rPr>
          <w:rFonts w:ascii="Arial" w:hAnsi="Arial" w:cs="Arial"/>
        </w:rPr>
      </w:pPr>
      <w:r w:rsidRPr="00FA2516">
        <w:rPr>
          <w:rFonts w:ascii="Arial" w:hAnsi="Arial" w:cs="Arial"/>
        </w:rPr>
        <w:t xml:space="preserve">Elevar kan gå ut med søppel. </w:t>
      </w:r>
    </w:p>
    <w:p w14:paraId="784CD37E" w14:textId="77777777" w:rsidR="008E6D97" w:rsidRPr="00FA2516" w:rsidRDefault="008E6D97" w:rsidP="00155B6E">
      <w:pPr>
        <w:pStyle w:val="Listeavsnitt"/>
        <w:numPr>
          <w:ilvl w:val="0"/>
          <w:numId w:val="11"/>
        </w:numPr>
        <w:rPr>
          <w:rFonts w:ascii="Arial" w:hAnsi="Arial" w:cs="Arial"/>
        </w:rPr>
      </w:pPr>
      <w:r w:rsidRPr="00FA2516">
        <w:rPr>
          <w:rFonts w:ascii="Arial" w:hAnsi="Arial" w:cs="Arial"/>
        </w:rPr>
        <w:t>Opplæring av handvask og hoste for elevar</w:t>
      </w:r>
    </w:p>
    <w:p w14:paraId="44D8865E" w14:textId="5852D363" w:rsidR="008E6D97" w:rsidRPr="00FA2516" w:rsidRDefault="008E6D97" w:rsidP="00155B6E">
      <w:pPr>
        <w:pStyle w:val="Listeavsnitt"/>
        <w:numPr>
          <w:ilvl w:val="0"/>
          <w:numId w:val="11"/>
        </w:numPr>
        <w:rPr>
          <w:rFonts w:ascii="Arial" w:hAnsi="Arial" w:cs="Arial"/>
        </w:rPr>
      </w:pPr>
      <w:r w:rsidRPr="00FA2516">
        <w:rPr>
          <w:rFonts w:ascii="Arial" w:hAnsi="Arial" w:cs="Arial"/>
        </w:rPr>
        <w:t xml:space="preserve">Lage rutinar for </w:t>
      </w:r>
      <w:proofErr w:type="spellStart"/>
      <w:r w:rsidRPr="00FA2516">
        <w:rPr>
          <w:rFonts w:ascii="Arial" w:hAnsi="Arial" w:cs="Arial"/>
        </w:rPr>
        <w:t>uteskule</w:t>
      </w:r>
      <w:proofErr w:type="spellEnd"/>
      <w:r w:rsidRPr="00FA2516">
        <w:rPr>
          <w:rFonts w:ascii="Arial" w:hAnsi="Arial" w:cs="Arial"/>
        </w:rPr>
        <w:t xml:space="preserve">, og opplæring av elevar. </w:t>
      </w:r>
    </w:p>
    <w:p w14:paraId="798E4F57" w14:textId="1A2A900B" w:rsidR="00E40DE8" w:rsidRPr="00FA2516" w:rsidRDefault="000B2EC5" w:rsidP="00155B6E">
      <w:pPr>
        <w:pStyle w:val="Listeavsnitt"/>
        <w:numPr>
          <w:ilvl w:val="0"/>
          <w:numId w:val="11"/>
        </w:numPr>
        <w:rPr>
          <w:rFonts w:ascii="Arial" w:hAnsi="Arial" w:cs="Arial"/>
        </w:rPr>
      </w:pPr>
      <w:r w:rsidRPr="00FA2516">
        <w:rPr>
          <w:rFonts w:ascii="Arial" w:hAnsi="Arial" w:cs="Arial"/>
        </w:rPr>
        <w:t xml:space="preserve">Halde avstand der det lar eg gjer. </w:t>
      </w:r>
      <w:r w:rsidR="000F29AB" w:rsidRPr="00FA2516">
        <w:rPr>
          <w:rFonts w:ascii="Arial" w:hAnsi="Arial" w:cs="Arial"/>
        </w:rPr>
        <w:t xml:space="preserve">Elevane kan sitte med lærevenn ( to og to), ikkje tett i samling (ring). </w:t>
      </w:r>
      <w:r w:rsidRPr="00FA2516">
        <w:rPr>
          <w:rFonts w:ascii="Arial" w:hAnsi="Arial" w:cs="Arial"/>
        </w:rPr>
        <w:t xml:space="preserve">Må </w:t>
      </w:r>
      <w:proofErr w:type="spellStart"/>
      <w:r w:rsidRPr="00FA2516">
        <w:rPr>
          <w:rFonts w:ascii="Arial" w:hAnsi="Arial" w:cs="Arial"/>
        </w:rPr>
        <w:t>tilhøyre</w:t>
      </w:r>
      <w:proofErr w:type="spellEnd"/>
      <w:r w:rsidRPr="00FA2516">
        <w:rPr>
          <w:rFonts w:ascii="Arial" w:hAnsi="Arial" w:cs="Arial"/>
        </w:rPr>
        <w:t xml:space="preserve"> same kohort. </w:t>
      </w:r>
    </w:p>
    <w:p w14:paraId="4FBF0E32" w14:textId="67EB2572" w:rsidR="00D57F2D" w:rsidRDefault="00D260F9" w:rsidP="00155B6E">
      <w:pPr>
        <w:pStyle w:val="Listeavsnitt"/>
        <w:numPr>
          <w:ilvl w:val="0"/>
          <w:numId w:val="11"/>
        </w:numPr>
        <w:rPr>
          <w:rFonts w:ascii="Arial" w:hAnsi="Arial" w:cs="Arial"/>
        </w:rPr>
      </w:pPr>
      <w:r w:rsidRPr="00FA2516">
        <w:rPr>
          <w:rFonts w:ascii="Arial" w:hAnsi="Arial" w:cs="Arial"/>
        </w:rPr>
        <w:t>Trinnet /</w:t>
      </w:r>
      <w:proofErr w:type="spellStart"/>
      <w:r w:rsidRPr="00FA2516">
        <w:rPr>
          <w:rFonts w:ascii="Arial" w:hAnsi="Arial" w:cs="Arial"/>
        </w:rPr>
        <w:t>kor</w:t>
      </w:r>
      <w:r w:rsidR="0050266E" w:rsidRPr="00FA2516">
        <w:rPr>
          <w:rFonts w:ascii="Arial" w:hAnsi="Arial" w:cs="Arial"/>
        </w:rPr>
        <w:t>hor</w:t>
      </w:r>
      <w:r w:rsidRPr="00FA2516">
        <w:rPr>
          <w:rFonts w:ascii="Arial" w:hAnsi="Arial" w:cs="Arial"/>
        </w:rPr>
        <w:t>tane</w:t>
      </w:r>
      <w:proofErr w:type="spellEnd"/>
      <w:r w:rsidRPr="00FA2516">
        <w:rPr>
          <w:rFonts w:ascii="Arial" w:hAnsi="Arial" w:cs="Arial"/>
        </w:rPr>
        <w:t xml:space="preserve"> ka</w:t>
      </w:r>
      <w:r w:rsidR="000B2EC5" w:rsidRPr="00FA2516">
        <w:rPr>
          <w:rFonts w:ascii="Arial" w:hAnsi="Arial" w:cs="Arial"/>
        </w:rPr>
        <w:t xml:space="preserve">n vere i lag, hovudsakleg ute. </w:t>
      </w:r>
    </w:p>
    <w:p w14:paraId="1A865DFA"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Skrivesaker til kvar elev, må vere på pulten. Fargeblyantar må sprites viss dei lånar av kvarandre.</w:t>
      </w:r>
    </w:p>
    <w:p w14:paraId="2FD0117E"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 xml:space="preserve">I garderoben må eleven sine eigendelar (ekstraklede) i pose i hylla. </w:t>
      </w:r>
    </w:p>
    <w:p w14:paraId="5C3BE829"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 xml:space="preserve">Elevane kan ikkje ha med eigne leiker til skulen (fotball og liknande.) </w:t>
      </w:r>
    </w:p>
    <w:p w14:paraId="0146617D"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Elevane må vere på sin kohort (sone).</w:t>
      </w:r>
    </w:p>
    <w:p w14:paraId="04169DCE" w14:textId="302F0E5C" w:rsidR="00E759F2" w:rsidRPr="00FA2516" w:rsidRDefault="00F5526C" w:rsidP="00155B6E">
      <w:pPr>
        <w:pStyle w:val="Listeavsnitt"/>
        <w:numPr>
          <w:ilvl w:val="0"/>
          <w:numId w:val="11"/>
        </w:numPr>
        <w:rPr>
          <w:rFonts w:ascii="Arial" w:hAnsi="Arial" w:cs="Arial"/>
        </w:rPr>
      </w:pPr>
      <w:r>
        <w:rPr>
          <w:rFonts w:ascii="Arial" w:hAnsi="Arial" w:cs="Arial"/>
        </w:rPr>
        <w:t>Kohorta</w:t>
      </w:r>
      <w:r w:rsidR="00E759F2" w:rsidRPr="00FA2516">
        <w:rPr>
          <w:rFonts w:ascii="Arial" w:hAnsi="Arial" w:cs="Arial"/>
        </w:rPr>
        <w:t>r</w:t>
      </w:r>
      <w:r>
        <w:rPr>
          <w:rFonts w:ascii="Arial" w:hAnsi="Arial" w:cs="Arial"/>
        </w:rPr>
        <w:t xml:space="preserve"> på trinnet</w:t>
      </w:r>
      <w:r w:rsidR="00E759F2" w:rsidRPr="00FA2516">
        <w:rPr>
          <w:rFonts w:ascii="Arial" w:hAnsi="Arial" w:cs="Arial"/>
        </w:rPr>
        <w:t xml:space="preserve"> kan samarbeide. </w:t>
      </w:r>
    </w:p>
    <w:p w14:paraId="72B08D73"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Lage ein plan for utgang og inngang til timane. Lage plan for garderoben.</w:t>
      </w:r>
    </w:p>
    <w:p w14:paraId="7A2F6127" w14:textId="11BA1308" w:rsidR="00E759F2" w:rsidRPr="00FA2516" w:rsidRDefault="00E759F2" w:rsidP="00155B6E">
      <w:pPr>
        <w:pStyle w:val="Listeavsnitt"/>
        <w:numPr>
          <w:ilvl w:val="0"/>
          <w:numId w:val="11"/>
        </w:numPr>
        <w:rPr>
          <w:rFonts w:ascii="Arial" w:hAnsi="Arial" w:cs="Arial"/>
        </w:rPr>
      </w:pPr>
      <w:r w:rsidRPr="00FA2516">
        <w:rPr>
          <w:rFonts w:ascii="Arial" w:hAnsi="Arial" w:cs="Arial"/>
        </w:rPr>
        <w:t>Lage plan for handvask: vaske hender når dei kjem inn o</w:t>
      </w:r>
      <w:r w:rsidR="00F5526C">
        <w:rPr>
          <w:rFonts w:ascii="Arial" w:hAnsi="Arial" w:cs="Arial"/>
        </w:rPr>
        <w:t xml:space="preserve">m morgonen og før mat. </w:t>
      </w:r>
      <w:proofErr w:type="spellStart"/>
      <w:r w:rsidR="00F5526C">
        <w:rPr>
          <w:rFonts w:ascii="Arial" w:hAnsi="Arial" w:cs="Arial"/>
        </w:rPr>
        <w:t>Antibac</w:t>
      </w:r>
      <w:proofErr w:type="spellEnd"/>
      <w:r w:rsidRPr="00FA2516">
        <w:rPr>
          <w:rFonts w:ascii="Arial" w:hAnsi="Arial" w:cs="Arial"/>
        </w:rPr>
        <w:t xml:space="preserve"> før og etter kvart friminutt.</w:t>
      </w:r>
    </w:p>
    <w:p w14:paraId="06AF172C"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 xml:space="preserve">Elevane reingjer sin pult og stol før måltid. </w:t>
      </w:r>
    </w:p>
    <w:p w14:paraId="0618AC29" w14:textId="77777777" w:rsidR="00E759F2" w:rsidRPr="00FA2516" w:rsidRDefault="00E759F2" w:rsidP="00155B6E">
      <w:pPr>
        <w:pStyle w:val="Listeavsnitt"/>
        <w:numPr>
          <w:ilvl w:val="0"/>
          <w:numId w:val="11"/>
        </w:numPr>
        <w:rPr>
          <w:rFonts w:ascii="Arial" w:hAnsi="Arial" w:cs="Arial"/>
        </w:rPr>
      </w:pPr>
      <w:r w:rsidRPr="00FA2516">
        <w:rPr>
          <w:rFonts w:ascii="Arial" w:hAnsi="Arial" w:cs="Arial"/>
        </w:rPr>
        <w:t xml:space="preserve">Alle klasser vil få utdelt </w:t>
      </w:r>
      <w:proofErr w:type="spellStart"/>
      <w:r w:rsidRPr="00FA2516">
        <w:rPr>
          <w:rFonts w:ascii="Arial" w:hAnsi="Arial" w:cs="Arial"/>
        </w:rPr>
        <w:t>antibac</w:t>
      </w:r>
      <w:proofErr w:type="spellEnd"/>
      <w:r w:rsidRPr="00FA2516">
        <w:rPr>
          <w:rFonts w:ascii="Arial" w:hAnsi="Arial" w:cs="Arial"/>
        </w:rPr>
        <w:t xml:space="preserve">, våtserviettar og eingongshanskar til bruk på </w:t>
      </w:r>
      <w:proofErr w:type="spellStart"/>
      <w:r w:rsidRPr="00FA2516">
        <w:rPr>
          <w:rFonts w:ascii="Arial" w:hAnsi="Arial" w:cs="Arial"/>
        </w:rPr>
        <w:t>uteskule</w:t>
      </w:r>
      <w:proofErr w:type="spellEnd"/>
      <w:r w:rsidRPr="00FA2516">
        <w:rPr>
          <w:rFonts w:ascii="Arial" w:hAnsi="Arial" w:cs="Arial"/>
        </w:rPr>
        <w:t xml:space="preserve">. </w:t>
      </w:r>
    </w:p>
    <w:p w14:paraId="7B9144B5" w14:textId="77777777" w:rsidR="00E759F2" w:rsidRPr="00FA2516" w:rsidRDefault="00E759F2" w:rsidP="00155B6E">
      <w:pPr>
        <w:pStyle w:val="Listeavsnitt"/>
        <w:numPr>
          <w:ilvl w:val="0"/>
          <w:numId w:val="11"/>
        </w:numPr>
        <w:rPr>
          <w:rFonts w:ascii="Arial" w:hAnsi="Arial" w:cs="Arial"/>
          <w:lang w:val="nb-NO"/>
        </w:rPr>
      </w:pPr>
      <w:r w:rsidRPr="00FA2516">
        <w:rPr>
          <w:rFonts w:ascii="Arial" w:hAnsi="Arial" w:cs="Arial"/>
        </w:rPr>
        <w:t xml:space="preserve">Alle klassane har fått utdelt ballar som tilhøyrar den enkelte </w:t>
      </w:r>
      <w:r w:rsidRPr="00FA2516">
        <w:rPr>
          <w:rFonts w:ascii="Arial" w:hAnsi="Arial" w:cs="Arial"/>
          <w:lang w:val="nb-NO"/>
        </w:rPr>
        <w:t xml:space="preserve">kohort. </w:t>
      </w:r>
    </w:p>
    <w:p w14:paraId="7436F8B8" w14:textId="18B4D8C8" w:rsidR="00E759F2" w:rsidRPr="00155B6E" w:rsidRDefault="00E759F2" w:rsidP="0067075B">
      <w:pPr>
        <w:pStyle w:val="Listeavsnitt"/>
        <w:numPr>
          <w:ilvl w:val="0"/>
          <w:numId w:val="11"/>
        </w:numPr>
        <w:rPr>
          <w:rFonts w:ascii="Arial" w:hAnsi="Arial" w:cs="Arial"/>
        </w:rPr>
      </w:pPr>
      <w:r w:rsidRPr="00155B6E">
        <w:rPr>
          <w:rFonts w:ascii="Arial" w:hAnsi="Arial" w:cs="Arial"/>
          <w:lang w:val="nb-NO"/>
        </w:rPr>
        <w:t xml:space="preserve">Bussvakt må sørge for at </w:t>
      </w:r>
      <w:proofErr w:type="spellStart"/>
      <w:r w:rsidRPr="00155B6E">
        <w:rPr>
          <w:rFonts w:ascii="Arial" w:hAnsi="Arial" w:cs="Arial"/>
          <w:lang w:val="nb-NO"/>
        </w:rPr>
        <w:t>elevane</w:t>
      </w:r>
      <w:proofErr w:type="spellEnd"/>
      <w:r w:rsidRPr="00155B6E">
        <w:rPr>
          <w:rFonts w:ascii="Arial" w:hAnsi="Arial" w:cs="Arial"/>
          <w:lang w:val="nb-NO"/>
        </w:rPr>
        <w:t xml:space="preserve"> har 1 m avstand, har med kritt og </w:t>
      </w:r>
      <w:proofErr w:type="spellStart"/>
      <w:r w:rsidRPr="00155B6E">
        <w:rPr>
          <w:rFonts w:ascii="Arial" w:hAnsi="Arial" w:cs="Arial"/>
          <w:lang w:val="nb-NO"/>
        </w:rPr>
        <w:t>teiknar</w:t>
      </w:r>
      <w:proofErr w:type="spellEnd"/>
      <w:r w:rsidRPr="00155B6E">
        <w:rPr>
          <w:rFonts w:ascii="Arial" w:hAnsi="Arial" w:cs="Arial"/>
          <w:lang w:val="nb-NO"/>
        </w:rPr>
        <w:t xml:space="preserve"> opp om behov. </w:t>
      </w:r>
      <w:proofErr w:type="spellStart"/>
      <w:r w:rsidRPr="00155B6E">
        <w:rPr>
          <w:rFonts w:ascii="Arial" w:hAnsi="Arial" w:cs="Arial"/>
          <w:lang w:val="nb-NO"/>
        </w:rPr>
        <w:t>Elevane</w:t>
      </w:r>
      <w:proofErr w:type="spellEnd"/>
      <w:r w:rsidRPr="00155B6E">
        <w:rPr>
          <w:rFonts w:ascii="Arial" w:hAnsi="Arial" w:cs="Arial"/>
          <w:lang w:val="nb-NO"/>
        </w:rPr>
        <w:t xml:space="preserve"> sitter på </w:t>
      </w:r>
      <w:proofErr w:type="spellStart"/>
      <w:r w:rsidRPr="00155B6E">
        <w:rPr>
          <w:rFonts w:ascii="Arial" w:hAnsi="Arial" w:cs="Arial"/>
          <w:lang w:val="nb-NO"/>
        </w:rPr>
        <w:t>annakvar</w:t>
      </w:r>
      <w:proofErr w:type="spellEnd"/>
      <w:r w:rsidRPr="00155B6E">
        <w:rPr>
          <w:rFonts w:ascii="Arial" w:hAnsi="Arial" w:cs="Arial"/>
          <w:lang w:val="nb-NO"/>
        </w:rPr>
        <w:t xml:space="preserve"> rad. </w:t>
      </w:r>
      <w:r w:rsidRPr="00155B6E">
        <w:rPr>
          <w:rFonts w:ascii="Arial" w:hAnsi="Arial" w:cs="Arial"/>
        </w:rPr>
        <w:t xml:space="preserve">Elevane har lov å sitte med sysken. </w:t>
      </w:r>
    </w:p>
    <w:p w14:paraId="599E5AC6" w14:textId="77777777" w:rsidR="00E759F2" w:rsidRPr="00155B6E" w:rsidRDefault="000F29AB" w:rsidP="00155B6E">
      <w:pPr>
        <w:pStyle w:val="Listeavsnitt"/>
        <w:numPr>
          <w:ilvl w:val="0"/>
          <w:numId w:val="11"/>
        </w:numPr>
        <w:rPr>
          <w:rFonts w:ascii="Arial" w:hAnsi="Arial" w:cs="Arial"/>
        </w:rPr>
      </w:pPr>
      <w:r w:rsidRPr="00155B6E">
        <w:rPr>
          <w:rFonts w:ascii="Arial" w:hAnsi="Arial" w:cs="Arial"/>
        </w:rPr>
        <w:t>Ordinær vaktliste gjeld</w:t>
      </w:r>
      <w:r w:rsidR="00E40DE8" w:rsidRPr="00155B6E">
        <w:rPr>
          <w:rFonts w:ascii="Arial" w:hAnsi="Arial" w:cs="Arial"/>
        </w:rPr>
        <w:t>.</w:t>
      </w:r>
      <w:r w:rsidR="00FA2516" w:rsidRPr="00155B6E">
        <w:rPr>
          <w:rFonts w:ascii="Arial" w:hAnsi="Arial" w:cs="Arial"/>
        </w:rPr>
        <w:t xml:space="preserve"> </w:t>
      </w:r>
    </w:p>
    <w:p w14:paraId="79188653" w14:textId="75FEEDC4" w:rsidR="00F51BFC" w:rsidRPr="00155B6E" w:rsidRDefault="005A0381" w:rsidP="00155B6E">
      <w:pPr>
        <w:ind w:left="708"/>
        <w:rPr>
          <w:rFonts w:ascii="Arial" w:hAnsi="Arial" w:cs="Arial"/>
        </w:rPr>
      </w:pPr>
      <w:r w:rsidRPr="00155B6E">
        <w:rPr>
          <w:rFonts w:ascii="Arial" w:hAnsi="Arial" w:cs="Arial"/>
        </w:rPr>
        <w:t>Inndeling av område</w:t>
      </w:r>
      <w:r w:rsidR="0023515B" w:rsidRPr="00155B6E">
        <w:rPr>
          <w:rFonts w:ascii="Arial" w:hAnsi="Arial" w:cs="Arial"/>
        </w:rPr>
        <w:t xml:space="preserve"> (sjå bilete</w:t>
      </w:r>
      <w:r w:rsidR="005D147C" w:rsidRPr="00155B6E">
        <w:rPr>
          <w:rFonts w:ascii="Arial" w:hAnsi="Arial" w:cs="Arial"/>
        </w:rPr>
        <w:t>)</w:t>
      </w:r>
      <w:r w:rsidR="00FA2516" w:rsidRPr="00155B6E">
        <w:rPr>
          <w:rFonts w:ascii="Arial" w:hAnsi="Arial" w:cs="Arial"/>
        </w:rPr>
        <w:t xml:space="preserve">. Vakt 1 må også følgje med på 7.trinn sitt område oppe med flaggstanga. </w:t>
      </w:r>
      <w:r w:rsidR="00E759F2" w:rsidRPr="00155B6E">
        <w:rPr>
          <w:rFonts w:ascii="Arial" w:hAnsi="Arial" w:cs="Arial"/>
        </w:rPr>
        <w:t>Vakt 2 har områda til 1., 3. og 4.trinn. Vakt 3 har områda</w:t>
      </w:r>
      <w:r w:rsidR="00FA2516" w:rsidRPr="00155B6E">
        <w:rPr>
          <w:rFonts w:ascii="Arial" w:hAnsi="Arial" w:cs="Arial"/>
        </w:rPr>
        <w:t xml:space="preserve"> til 5.-7. trinn.</w:t>
      </w:r>
      <w:r w:rsidR="00482533" w:rsidRPr="00155B6E">
        <w:rPr>
          <w:rFonts w:ascii="Arial" w:hAnsi="Arial" w:cs="Arial"/>
        </w:rPr>
        <w:t xml:space="preserve"> </w:t>
      </w:r>
    </w:p>
    <w:p w14:paraId="1E8655F0" w14:textId="77777777" w:rsidR="00FA2516" w:rsidRDefault="00FA2516" w:rsidP="00FA2516">
      <w:pPr>
        <w:pStyle w:val="Listeavsnitt"/>
        <w:ind w:left="1440"/>
        <w:rPr>
          <w:rFonts w:ascii="Arial" w:hAnsi="Arial" w:cs="Arial"/>
        </w:rPr>
      </w:pPr>
    </w:p>
    <w:p w14:paraId="6386A880" w14:textId="462B42E5" w:rsidR="00E40DE8" w:rsidRPr="00FA2516" w:rsidRDefault="00FA2516" w:rsidP="000B6905">
      <w:pPr>
        <w:pStyle w:val="Listeavsnitt"/>
        <w:numPr>
          <w:ilvl w:val="1"/>
          <w:numId w:val="12"/>
        </w:numPr>
        <w:rPr>
          <w:rFonts w:ascii="Arial" w:hAnsi="Arial" w:cs="Arial"/>
        </w:rPr>
      </w:pPr>
      <w:r>
        <w:rPr>
          <w:rFonts w:ascii="Arial" w:hAnsi="Arial" w:cs="Arial"/>
        </w:rPr>
        <w:t>2.</w:t>
      </w:r>
      <w:r w:rsidR="00F51BFC" w:rsidRPr="00FA2516">
        <w:rPr>
          <w:rFonts w:ascii="Arial" w:hAnsi="Arial" w:cs="Arial"/>
        </w:rPr>
        <w:t xml:space="preserve">trinn, </w:t>
      </w:r>
      <w:r w:rsidR="000B6905">
        <w:rPr>
          <w:rFonts w:ascii="Arial" w:hAnsi="Arial" w:cs="Arial"/>
        </w:rPr>
        <w:t xml:space="preserve">har </w:t>
      </w:r>
      <w:proofErr w:type="spellStart"/>
      <w:r w:rsidR="00380280" w:rsidRPr="00FA2516">
        <w:rPr>
          <w:rFonts w:ascii="Arial" w:hAnsi="Arial" w:cs="Arial"/>
        </w:rPr>
        <w:t>atr</w:t>
      </w:r>
      <w:r w:rsidR="0001334C" w:rsidRPr="00FA2516">
        <w:rPr>
          <w:rFonts w:ascii="Arial" w:hAnsi="Arial" w:cs="Arial"/>
        </w:rPr>
        <w:t>ie</w:t>
      </w:r>
      <w:proofErr w:type="spellEnd"/>
      <w:r>
        <w:rPr>
          <w:rFonts w:ascii="Arial" w:hAnsi="Arial" w:cs="Arial"/>
        </w:rPr>
        <w:t xml:space="preserve"> </w:t>
      </w:r>
      <w:r w:rsidR="0001334C" w:rsidRPr="00FA2516">
        <w:rPr>
          <w:rFonts w:ascii="Arial" w:hAnsi="Arial" w:cs="Arial"/>
        </w:rPr>
        <w:t>grusbanen,</w:t>
      </w:r>
      <w:r>
        <w:rPr>
          <w:rFonts w:ascii="Arial" w:hAnsi="Arial" w:cs="Arial"/>
        </w:rPr>
        <w:t xml:space="preserve"> og området</w:t>
      </w:r>
      <w:r w:rsidR="0001334C" w:rsidRPr="00FA2516">
        <w:rPr>
          <w:rFonts w:ascii="Arial" w:hAnsi="Arial" w:cs="Arial"/>
        </w:rPr>
        <w:t xml:space="preserve"> bort til </w:t>
      </w:r>
      <w:r>
        <w:rPr>
          <w:rFonts w:ascii="Arial" w:hAnsi="Arial" w:cs="Arial"/>
        </w:rPr>
        <w:t>flaggstanga</w:t>
      </w:r>
      <w:r w:rsidR="0001334C" w:rsidRPr="00FA2516">
        <w:rPr>
          <w:rFonts w:ascii="Arial" w:hAnsi="Arial" w:cs="Arial"/>
        </w:rPr>
        <w:t xml:space="preserve"> med 7.trinn og bort </w:t>
      </w:r>
      <w:r>
        <w:rPr>
          <w:rFonts w:ascii="Arial" w:hAnsi="Arial" w:cs="Arial"/>
        </w:rPr>
        <w:t>med ufo-dissa</w:t>
      </w:r>
      <w:r w:rsidR="0008455B" w:rsidRPr="00FA2516">
        <w:rPr>
          <w:rFonts w:ascii="Arial" w:hAnsi="Arial" w:cs="Arial"/>
        </w:rPr>
        <w:t xml:space="preserve">. </w:t>
      </w:r>
    </w:p>
    <w:p w14:paraId="571A51EA" w14:textId="49C99F5D" w:rsidR="0008455B" w:rsidRPr="00FA2516" w:rsidRDefault="00FA2516" w:rsidP="000B6905">
      <w:pPr>
        <w:pStyle w:val="Listeavsnitt"/>
        <w:numPr>
          <w:ilvl w:val="1"/>
          <w:numId w:val="12"/>
        </w:numPr>
        <w:rPr>
          <w:rFonts w:ascii="Arial" w:hAnsi="Arial" w:cs="Arial"/>
        </w:rPr>
      </w:pPr>
      <w:r>
        <w:rPr>
          <w:rFonts w:ascii="Arial" w:hAnsi="Arial" w:cs="Arial"/>
        </w:rPr>
        <w:t>1</w:t>
      </w:r>
      <w:r w:rsidR="0008455B" w:rsidRPr="00FA2516">
        <w:rPr>
          <w:rFonts w:ascii="Arial" w:hAnsi="Arial" w:cs="Arial"/>
        </w:rPr>
        <w:t>.trinn</w:t>
      </w:r>
      <w:r w:rsidR="00C71C6A" w:rsidRPr="00FA2516">
        <w:rPr>
          <w:rFonts w:ascii="Arial" w:hAnsi="Arial" w:cs="Arial"/>
        </w:rPr>
        <w:t>,</w:t>
      </w:r>
      <w:r w:rsidR="0008455B" w:rsidRPr="00FA2516">
        <w:rPr>
          <w:rFonts w:ascii="Arial" w:hAnsi="Arial" w:cs="Arial"/>
        </w:rPr>
        <w:t xml:space="preserve"> har dissene, sandkassen og bort til skuret.</w:t>
      </w:r>
    </w:p>
    <w:p w14:paraId="11E7E04B" w14:textId="4EAC194D" w:rsidR="00FA2516" w:rsidRDefault="00FA2516" w:rsidP="000B6905">
      <w:pPr>
        <w:pStyle w:val="Listeavsnitt"/>
        <w:numPr>
          <w:ilvl w:val="1"/>
          <w:numId w:val="12"/>
        </w:numPr>
        <w:rPr>
          <w:rFonts w:ascii="Arial" w:hAnsi="Arial" w:cs="Arial"/>
        </w:rPr>
      </w:pPr>
      <w:r>
        <w:rPr>
          <w:rFonts w:ascii="Arial" w:hAnsi="Arial" w:cs="Arial"/>
        </w:rPr>
        <w:t>3</w:t>
      </w:r>
      <w:r w:rsidR="003A715F" w:rsidRPr="00FA2516">
        <w:rPr>
          <w:rFonts w:ascii="Arial" w:hAnsi="Arial" w:cs="Arial"/>
        </w:rPr>
        <w:t>.</w:t>
      </w:r>
      <w:r w:rsidR="0008455B" w:rsidRPr="00FA2516">
        <w:rPr>
          <w:rFonts w:ascii="Arial" w:hAnsi="Arial" w:cs="Arial"/>
        </w:rPr>
        <w:t>trinn</w:t>
      </w:r>
      <w:r w:rsidR="00C71C6A" w:rsidRPr="00FA2516">
        <w:rPr>
          <w:rFonts w:ascii="Arial" w:hAnsi="Arial" w:cs="Arial"/>
        </w:rPr>
        <w:t>,</w:t>
      </w:r>
      <w:r w:rsidR="0008455B" w:rsidRPr="00FA2516">
        <w:rPr>
          <w:rFonts w:ascii="Arial" w:hAnsi="Arial" w:cs="Arial"/>
        </w:rPr>
        <w:t xml:space="preserve"> </w:t>
      </w:r>
      <w:r>
        <w:rPr>
          <w:rFonts w:ascii="Arial" w:hAnsi="Arial" w:cs="Arial"/>
        </w:rPr>
        <w:t>området rundt «det nye leikestativet»</w:t>
      </w:r>
    </w:p>
    <w:p w14:paraId="1F1BB4C1" w14:textId="78025909" w:rsidR="0008455B" w:rsidRPr="00FA2516" w:rsidRDefault="00FA2516" w:rsidP="000B6905">
      <w:pPr>
        <w:pStyle w:val="Listeavsnitt"/>
        <w:numPr>
          <w:ilvl w:val="1"/>
          <w:numId w:val="12"/>
        </w:numPr>
        <w:rPr>
          <w:rFonts w:ascii="Arial" w:hAnsi="Arial" w:cs="Arial"/>
        </w:rPr>
      </w:pPr>
      <w:r>
        <w:rPr>
          <w:rFonts w:ascii="Arial" w:hAnsi="Arial" w:cs="Arial"/>
        </w:rPr>
        <w:t>4.trinn området ved brentball banen,</w:t>
      </w:r>
      <w:r w:rsidR="005B17EA" w:rsidRPr="00FA2516">
        <w:rPr>
          <w:rFonts w:ascii="Arial" w:hAnsi="Arial" w:cs="Arial"/>
        </w:rPr>
        <w:t xml:space="preserve"> nede på grus</w:t>
      </w:r>
      <w:r w:rsidR="001A6F48" w:rsidRPr="00FA2516">
        <w:rPr>
          <w:rFonts w:ascii="Arial" w:hAnsi="Arial" w:cs="Arial"/>
        </w:rPr>
        <w:t>banen</w:t>
      </w:r>
      <w:r w:rsidR="005B17EA" w:rsidRPr="00FA2516">
        <w:rPr>
          <w:rFonts w:ascii="Arial" w:hAnsi="Arial" w:cs="Arial"/>
        </w:rPr>
        <w:t xml:space="preserve"> og ballbingen. </w:t>
      </w:r>
    </w:p>
    <w:p w14:paraId="6EB8F6E0" w14:textId="19C35C5C" w:rsidR="00FA2516" w:rsidRDefault="003A715F" w:rsidP="000B6905">
      <w:pPr>
        <w:pStyle w:val="Listeavsnitt"/>
        <w:numPr>
          <w:ilvl w:val="1"/>
          <w:numId w:val="12"/>
        </w:numPr>
        <w:rPr>
          <w:rFonts w:ascii="Arial" w:hAnsi="Arial" w:cs="Arial"/>
        </w:rPr>
      </w:pPr>
      <w:r w:rsidRPr="00FA2516">
        <w:rPr>
          <w:rFonts w:ascii="Arial" w:hAnsi="Arial" w:cs="Arial"/>
        </w:rPr>
        <w:t>5.</w:t>
      </w:r>
      <w:r w:rsidR="00FA2516">
        <w:rPr>
          <w:rFonts w:ascii="Arial" w:hAnsi="Arial" w:cs="Arial"/>
        </w:rPr>
        <w:t xml:space="preserve">trinn: området utanfor </w:t>
      </w:r>
      <w:proofErr w:type="spellStart"/>
      <w:r w:rsidR="00FA2516">
        <w:rPr>
          <w:rFonts w:ascii="Arial" w:hAnsi="Arial" w:cs="Arial"/>
        </w:rPr>
        <w:t>Lyehallen</w:t>
      </w:r>
      <w:proofErr w:type="spellEnd"/>
      <w:r w:rsidR="00FA2516">
        <w:rPr>
          <w:rFonts w:ascii="Arial" w:hAnsi="Arial" w:cs="Arial"/>
        </w:rPr>
        <w:t xml:space="preserve"> og bort til gjerdet. + 1/3 av kunstgrasbanen. </w:t>
      </w:r>
    </w:p>
    <w:p w14:paraId="4787FC9D" w14:textId="603AC259" w:rsidR="005B17EA" w:rsidRDefault="003A715F" w:rsidP="000B6905">
      <w:pPr>
        <w:pStyle w:val="Listeavsnitt"/>
        <w:numPr>
          <w:ilvl w:val="1"/>
          <w:numId w:val="12"/>
        </w:numPr>
        <w:rPr>
          <w:rFonts w:ascii="Arial" w:hAnsi="Arial" w:cs="Arial"/>
        </w:rPr>
      </w:pPr>
      <w:r w:rsidRPr="00FA2516">
        <w:rPr>
          <w:rFonts w:ascii="Arial" w:hAnsi="Arial" w:cs="Arial"/>
        </w:rPr>
        <w:lastRenderedPageBreak/>
        <w:t>6</w:t>
      </w:r>
      <w:r w:rsidR="005B17EA" w:rsidRPr="00FA2516">
        <w:rPr>
          <w:rFonts w:ascii="Arial" w:hAnsi="Arial" w:cs="Arial"/>
        </w:rPr>
        <w:t>.trinn</w:t>
      </w:r>
      <w:r w:rsidR="00C71C6A" w:rsidRPr="00FA2516">
        <w:rPr>
          <w:rFonts w:ascii="Arial" w:hAnsi="Arial" w:cs="Arial"/>
        </w:rPr>
        <w:t>,</w:t>
      </w:r>
      <w:r w:rsidR="005B17EA" w:rsidRPr="00FA2516">
        <w:rPr>
          <w:rFonts w:ascii="Arial" w:hAnsi="Arial" w:cs="Arial"/>
        </w:rPr>
        <w:t xml:space="preserve"> </w:t>
      </w:r>
      <w:r w:rsidR="00C71C6A" w:rsidRPr="00FA2516">
        <w:rPr>
          <w:rFonts w:ascii="Arial" w:hAnsi="Arial" w:cs="Arial"/>
        </w:rPr>
        <w:t xml:space="preserve">området </w:t>
      </w:r>
      <w:r w:rsidR="005B0383" w:rsidRPr="00FA2516">
        <w:rPr>
          <w:rFonts w:ascii="Arial" w:hAnsi="Arial" w:cs="Arial"/>
        </w:rPr>
        <w:t>utanfor kunst og handverk</w:t>
      </w:r>
      <w:r w:rsidR="00FA2516">
        <w:rPr>
          <w:rFonts w:ascii="Arial" w:hAnsi="Arial" w:cs="Arial"/>
        </w:rPr>
        <w:t xml:space="preserve"> bort til gjerdet + 1/3 av kunstgrasbanen.</w:t>
      </w:r>
    </w:p>
    <w:p w14:paraId="555E5EA6" w14:textId="77777777" w:rsidR="00FA2516" w:rsidRDefault="00FA2516" w:rsidP="000B6905">
      <w:pPr>
        <w:pStyle w:val="Listeavsnitt"/>
        <w:numPr>
          <w:ilvl w:val="1"/>
          <w:numId w:val="12"/>
        </w:numPr>
        <w:rPr>
          <w:rFonts w:ascii="Arial" w:hAnsi="Arial" w:cs="Arial"/>
        </w:rPr>
      </w:pPr>
      <w:r>
        <w:rPr>
          <w:rFonts w:ascii="Arial" w:hAnsi="Arial" w:cs="Arial"/>
        </w:rPr>
        <w:t xml:space="preserve">7.trinn området utanfor klaserommet bort til flaggstang + 1/3 av kunstgrasbanen. </w:t>
      </w:r>
    </w:p>
    <w:p w14:paraId="687E8A71" w14:textId="77777777" w:rsidR="00FA2516" w:rsidRDefault="00FA2516" w:rsidP="00FA2516">
      <w:pPr>
        <w:pStyle w:val="Listeavsnitt"/>
        <w:rPr>
          <w:rFonts w:ascii="Arial" w:hAnsi="Arial" w:cs="Arial"/>
        </w:rPr>
      </w:pPr>
    </w:p>
    <w:p w14:paraId="53BA25FA" w14:textId="671472DA" w:rsidR="00E759F2" w:rsidRDefault="00E759F2" w:rsidP="00FA2516">
      <w:pPr>
        <w:pStyle w:val="Listeavsnitt"/>
        <w:rPr>
          <w:rFonts w:ascii="Arial" w:hAnsi="Arial" w:cs="Arial"/>
          <w:b/>
        </w:rPr>
      </w:pPr>
      <w:r w:rsidRPr="00E759F2">
        <w:rPr>
          <w:rFonts w:ascii="Arial" w:hAnsi="Arial" w:cs="Arial"/>
          <w:b/>
          <w:noProof/>
          <w:lang w:val="nb-NO" w:eastAsia="nb-NO"/>
        </w:rPr>
        <w:drawing>
          <wp:inline distT="0" distB="0" distL="0" distR="0" wp14:anchorId="5D0571E1" wp14:editId="12C7FA30">
            <wp:extent cx="3065172" cy="5275129"/>
            <wp:effectExtent l="0" t="0" r="1905" b="1905"/>
            <wp:docPr id="2" name="Bilde 2" descr="\\tk-Profil-srv\redirect$\HomeKataloger\9953\Desktop\IMG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Profil-srv\redirect$\HomeKataloger\9953\Desktop\IMG_00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7985" cy="5348810"/>
                    </a:xfrm>
                    <a:prstGeom prst="rect">
                      <a:avLst/>
                    </a:prstGeom>
                    <a:noFill/>
                    <a:ln>
                      <a:noFill/>
                    </a:ln>
                  </pic:spPr>
                </pic:pic>
              </a:graphicData>
            </a:graphic>
          </wp:inline>
        </w:drawing>
      </w:r>
    </w:p>
    <w:p w14:paraId="314CBC93" w14:textId="77777777" w:rsidR="00E759F2" w:rsidRDefault="00E759F2" w:rsidP="00FA2516">
      <w:pPr>
        <w:pStyle w:val="Listeavsnitt"/>
        <w:rPr>
          <w:rFonts w:ascii="Arial" w:hAnsi="Arial" w:cs="Arial"/>
          <w:b/>
        </w:rPr>
      </w:pPr>
    </w:p>
    <w:p w14:paraId="048515CA" w14:textId="5CEDFE97" w:rsidR="00FA2516" w:rsidRPr="00FA2516" w:rsidRDefault="00FA2516" w:rsidP="00FA2516">
      <w:pPr>
        <w:pStyle w:val="Listeavsnitt"/>
        <w:rPr>
          <w:rFonts w:ascii="Arial" w:hAnsi="Arial" w:cs="Arial"/>
          <w:b/>
        </w:rPr>
      </w:pPr>
      <w:r w:rsidRPr="00FA2516">
        <w:rPr>
          <w:rFonts w:ascii="Arial" w:hAnsi="Arial" w:cs="Arial"/>
          <w:b/>
        </w:rPr>
        <w:t xml:space="preserve">Plan for uteområdet, vil bli merka med sperreband. </w:t>
      </w:r>
    </w:p>
    <w:p w14:paraId="5D3B8B69" w14:textId="7A1E679A" w:rsidR="00A71A20" w:rsidRPr="00FA2516" w:rsidRDefault="00A71A20" w:rsidP="004617C8">
      <w:pPr>
        <w:rPr>
          <w:rFonts w:ascii="Arial" w:hAnsi="Arial" w:cs="Arial"/>
          <w:b/>
          <w:u w:val="single"/>
        </w:rPr>
      </w:pPr>
    </w:p>
    <w:p w14:paraId="26DECCF9" w14:textId="77777777" w:rsidR="00502C9D" w:rsidRPr="00FA2516" w:rsidRDefault="00502C9D" w:rsidP="00502C9D">
      <w:pPr>
        <w:ind w:left="360"/>
        <w:rPr>
          <w:rFonts w:ascii="Arial" w:hAnsi="Arial" w:cs="Arial"/>
          <w:b/>
          <w:bCs/>
          <w:u w:val="single"/>
        </w:rPr>
      </w:pPr>
    </w:p>
    <w:p w14:paraId="0913AA79" w14:textId="2E0592D5" w:rsidR="00F14552" w:rsidRPr="00FA2516" w:rsidRDefault="00F14552" w:rsidP="00502C9D">
      <w:pPr>
        <w:ind w:left="360"/>
        <w:rPr>
          <w:rFonts w:ascii="Arial" w:hAnsi="Arial" w:cs="Arial"/>
          <w:b/>
          <w:bCs/>
          <w:u w:val="single"/>
        </w:rPr>
      </w:pPr>
      <w:r w:rsidRPr="00FA2516">
        <w:rPr>
          <w:rFonts w:ascii="Arial" w:hAnsi="Arial" w:cs="Arial"/>
          <w:b/>
          <w:bCs/>
          <w:u w:val="single"/>
        </w:rPr>
        <w:t>For personalet:</w:t>
      </w:r>
    </w:p>
    <w:p w14:paraId="6E5A967F" w14:textId="2FD57FE5" w:rsidR="00F14552" w:rsidRPr="00FA2516" w:rsidRDefault="00F14552" w:rsidP="00F14552">
      <w:pPr>
        <w:pStyle w:val="Listeavsnitt"/>
        <w:numPr>
          <w:ilvl w:val="0"/>
          <w:numId w:val="1"/>
        </w:numPr>
        <w:rPr>
          <w:rFonts w:ascii="Arial" w:hAnsi="Arial" w:cs="Arial"/>
        </w:rPr>
      </w:pPr>
      <w:r w:rsidRPr="00FA2516">
        <w:rPr>
          <w:rFonts w:ascii="Arial" w:hAnsi="Arial" w:cs="Arial"/>
        </w:rPr>
        <w:t>Alle må vaske hende</w:t>
      </w:r>
      <w:r w:rsidR="0064201F" w:rsidRPr="00FA2516">
        <w:rPr>
          <w:rFonts w:ascii="Arial" w:hAnsi="Arial" w:cs="Arial"/>
        </w:rPr>
        <w:t>ne når dei kjem på jobb</w:t>
      </w:r>
      <w:r w:rsidR="005B0504" w:rsidRPr="00FA2516">
        <w:rPr>
          <w:rFonts w:ascii="Arial" w:hAnsi="Arial" w:cs="Arial"/>
        </w:rPr>
        <w:t xml:space="preserve"> og</w:t>
      </w:r>
      <w:r w:rsidR="009607D8" w:rsidRPr="00FA2516">
        <w:rPr>
          <w:rFonts w:ascii="Arial" w:hAnsi="Arial" w:cs="Arial"/>
        </w:rPr>
        <w:t xml:space="preserve"> når du kjem til ein «ny» kohort. </w:t>
      </w:r>
    </w:p>
    <w:p w14:paraId="430499CC" w14:textId="3CBFC587" w:rsidR="0064201F" w:rsidRPr="00FA2516" w:rsidRDefault="0064201F" w:rsidP="00F14552">
      <w:pPr>
        <w:pStyle w:val="Listeavsnitt"/>
        <w:numPr>
          <w:ilvl w:val="0"/>
          <w:numId w:val="1"/>
        </w:numPr>
        <w:rPr>
          <w:rFonts w:ascii="Arial" w:hAnsi="Arial" w:cs="Arial"/>
        </w:rPr>
      </w:pPr>
      <w:r w:rsidRPr="00FA2516">
        <w:rPr>
          <w:rFonts w:ascii="Arial" w:hAnsi="Arial" w:cs="Arial"/>
        </w:rPr>
        <w:t xml:space="preserve">Desinfiser datamaskin som fleire brukar. </w:t>
      </w:r>
      <w:r w:rsidR="00E36A2C" w:rsidRPr="00FA2516">
        <w:rPr>
          <w:rFonts w:ascii="Arial" w:hAnsi="Arial" w:cs="Arial"/>
        </w:rPr>
        <w:t>(står ved maskinane)</w:t>
      </w:r>
    </w:p>
    <w:p w14:paraId="3BBB4B58" w14:textId="5B065B49" w:rsidR="00783719" w:rsidRPr="00FA2516" w:rsidRDefault="007A519C" w:rsidP="00F14552">
      <w:pPr>
        <w:pStyle w:val="Listeavsnitt"/>
        <w:numPr>
          <w:ilvl w:val="0"/>
          <w:numId w:val="1"/>
        </w:numPr>
        <w:rPr>
          <w:rFonts w:ascii="Arial" w:hAnsi="Arial" w:cs="Arial"/>
        </w:rPr>
      </w:pPr>
      <w:r w:rsidRPr="00FA2516">
        <w:rPr>
          <w:rFonts w:ascii="Arial" w:hAnsi="Arial" w:cs="Arial"/>
        </w:rPr>
        <w:t>Kan s</w:t>
      </w:r>
      <w:r w:rsidR="00783719" w:rsidRPr="00FA2516">
        <w:rPr>
          <w:rFonts w:ascii="Arial" w:hAnsi="Arial" w:cs="Arial"/>
        </w:rPr>
        <w:t xml:space="preserve">itte </w:t>
      </w:r>
      <w:r w:rsidRPr="00FA2516">
        <w:rPr>
          <w:rFonts w:ascii="Arial" w:hAnsi="Arial" w:cs="Arial"/>
        </w:rPr>
        <w:t>saman på personalmøtet</w:t>
      </w:r>
      <w:r w:rsidR="00783719" w:rsidRPr="00FA2516">
        <w:rPr>
          <w:rFonts w:ascii="Arial" w:hAnsi="Arial" w:cs="Arial"/>
        </w:rPr>
        <w:t xml:space="preserve">, med minst 1 m avstand. </w:t>
      </w:r>
    </w:p>
    <w:p w14:paraId="1D268CD5" w14:textId="7B617901" w:rsidR="003B39E0" w:rsidRPr="00FA2516" w:rsidRDefault="003B39E0" w:rsidP="00F14552">
      <w:pPr>
        <w:pStyle w:val="Listeavsnitt"/>
        <w:numPr>
          <w:ilvl w:val="0"/>
          <w:numId w:val="1"/>
        </w:numPr>
        <w:rPr>
          <w:rFonts w:ascii="Arial" w:hAnsi="Arial" w:cs="Arial"/>
        </w:rPr>
      </w:pPr>
      <w:r w:rsidRPr="00FA2516">
        <w:rPr>
          <w:rFonts w:ascii="Arial" w:hAnsi="Arial" w:cs="Arial"/>
        </w:rPr>
        <w:t xml:space="preserve">Tørke av bordet, der du har </w:t>
      </w:r>
      <w:r w:rsidR="00F7114D" w:rsidRPr="00FA2516">
        <w:rPr>
          <w:rFonts w:ascii="Arial" w:hAnsi="Arial" w:cs="Arial"/>
        </w:rPr>
        <w:t>vore</w:t>
      </w:r>
      <w:r w:rsidR="00D464ED" w:rsidRPr="00FA2516">
        <w:rPr>
          <w:rFonts w:ascii="Arial" w:hAnsi="Arial" w:cs="Arial"/>
        </w:rPr>
        <w:t>. V</w:t>
      </w:r>
      <w:r w:rsidR="00F7114D" w:rsidRPr="00FA2516">
        <w:rPr>
          <w:rFonts w:ascii="Arial" w:hAnsi="Arial" w:cs="Arial"/>
        </w:rPr>
        <w:t>åtserviett ligg på bordene på</w:t>
      </w:r>
      <w:r w:rsidR="00E36A2C" w:rsidRPr="00FA2516">
        <w:rPr>
          <w:rFonts w:ascii="Arial" w:hAnsi="Arial" w:cs="Arial"/>
        </w:rPr>
        <w:t xml:space="preserve"> personalrommet</w:t>
      </w:r>
      <w:r w:rsidR="00D464ED" w:rsidRPr="00FA2516">
        <w:rPr>
          <w:rFonts w:ascii="Arial" w:hAnsi="Arial" w:cs="Arial"/>
        </w:rPr>
        <w:t xml:space="preserve">. </w:t>
      </w:r>
    </w:p>
    <w:p w14:paraId="656C2860" w14:textId="257F23D4" w:rsidR="00AC5DD9" w:rsidRPr="00FA2516" w:rsidRDefault="00AC5DD9" w:rsidP="00F14552">
      <w:pPr>
        <w:pStyle w:val="Listeavsnitt"/>
        <w:numPr>
          <w:ilvl w:val="0"/>
          <w:numId w:val="1"/>
        </w:numPr>
        <w:rPr>
          <w:rFonts w:ascii="Arial" w:hAnsi="Arial" w:cs="Arial"/>
        </w:rPr>
      </w:pPr>
      <w:r w:rsidRPr="00FA2516">
        <w:rPr>
          <w:rFonts w:ascii="Arial" w:hAnsi="Arial" w:cs="Arial"/>
        </w:rPr>
        <w:t xml:space="preserve">Ber om at ein nyttar arbeid – og personalrom minst mogleg. </w:t>
      </w:r>
      <w:r w:rsidR="008559EE" w:rsidRPr="00FA2516">
        <w:rPr>
          <w:rFonts w:ascii="Arial" w:hAnsi="Arial" w:cs="Arial"/>
        </w:rPr>
        <w:t xml:space="preserve"> Bruk gjerne</w:t>
      </w:r>
      <w:r w:rsidRPr="00FA2516">
        <w:rPr>
          <w:rFonts w:ascii="Arial" w:hAnsi="Arial" w:cs="Arial"/>
        </w:rPr>
        <w:t xml:space="preserve"> trinnområdet om det er mogleg. </w:t>
      </w:r>
    </w:p>
    <w:p w14:paraId="5CF34E6B" w14:textId="5355AAC8" w:rsidR="00AC5DD9" w:rsidRPr="00FA2516" w:rsidRDefault="00AE11E4" w:rsidP="00F14552">
      <w:pPr>
        <w:pStyle w:val="Listeavsnitt"/>
        <w:numPr>
          <w:ilvl w:val="0"/>
          <w:numId w:val="1"/>
        </w:numPr>
        <w:rPr>
          <w:rFonts w:ascii="Arial" w:hAnsi="Arial" w:cs="Arial"/>
        </w:rPr>
      </w:pPr>
      <w:r w:rsidRPr="00FA2516">
        <w:rPr>
          <w:rFonts w:ascii="Arial" w:hAnsi="Arial" w:cs="Arial"/>
        </w:rPr>
        <w:t xml:space="preserve">PU-tidene </w:t>
      </w:r>
      <w:r w:rsidR="000B2EC5" w:rsidRPr="00FA2516">
        <w:rPr>
          <w:rFonts w:ascii="Arial" w:hAnsi="Arial" w:cs="Arial"/>
        </w:rPr>
        <w:t xml:space="preserve"> vil </w:t>
      </w:r>
      <w:r w:rsidR="000F29AB" w:rsidRPr="00FA2516">
        <w:rPr>
          <w:rFonts w:ascii="Arial" w:hAnsi="Arial" w:cs="Arial"/>
        </w:rPr>
        <w:t>i hovudsak bli gjennomført i au</w:t>
      </w:r>
      <w:r w:rsidR="000B2EC5" w:rsidRPr="00FA2516">
        <w:rPr>
          <w:rFonts w:ascii="Arial" w:hAnsi="Arial" w:cs="Arial"/>
        </w:rPr>
        <w:t>l</w:t>
      </w:r>
      <w:r w:rsidR="000F29AB" w:rsidRPr="00FA2516">
        <w:rPr>
          <w:rFonts w:ascii="Arial" w:hAnsi="Arial" w:cs="Arial"/>
        </w:rPr>
        <w:t>a</w:t>
      </w:r>
      <w:r w:rsidR="000B2EC5" w:rsidRPr="00FA2516">
        <w:rPr>
          <w:rFonts w:ascii="Arial" w:hAnsi="Arial" w:cs="Arial"/>
        </w:rPr>
        <w:t xml:space="preserve">en, men minst 1 meters avstand. </w:t>
      </w:r>
    </w:p>
    <w:p w14:paraId="35513715" w14:textId="357AD8E5" w:rsidR="00890DB9" w:rsidRPr="00FA2516" w:rsidRDefault="00890DB9" w:rsidP="00890DB9">
      <w:pPr>
        <w:ind w:left="360"/>
        <w:rPr>
          <w:rFonts w:ascii="Arial" w:hAnsi="Arial" w:cs="Arial"/>
        </w:rPr>
      </w:pPr>
    </w:p>
    <w:p w14:paraId="44DFA3B4" w14:textId="52981A6A" w:rsidR="00890DB9" w:rsidRPr="00FA2516" w:rsidRDefault="00890DB9" w:rsidP="00890DB9">
      <w:pPr>
        <w:ind w:left="360"/>
        <w:rPr>
          <w:rFonts w:ascii="Arial" w:hAnsi="Arial" w:cs="Arial"/>
        </w:rPr>
      </w:pPr>
    </w:p>
    <w:p w14:paraId="303A2F2C" w14:textId="539BC47A" w:rsidR="00890DB9" w:rsidRPr="00FA2516" w:rsidRDefault="00890DB9" w:rsidP="00890DB9">
      <w:pPr>
        <w:ind w:left="360"/>
        <w:rPr>
          <w:rFonts w:ascii="Arial" w:hAnsi="Arial" w:cs="Arial"/>
          <w:b/>
          <w:u w:val="single"/>
        </w:rPr>
      </w:pPr>
      <w:r w:rsidRPr="00FA2516">
        <w:rPr>
          <w:rFonts w:ascii="Arial" w:hAnsi="Arial" w:cs="Arial"/>
          <w:b/>
          <w:u w:val="single"/>
        </w:rPr>
        <w:t>SFO:</w:t>
      </w:r>
    </w:p>
    <w:p w14:paraId="0CB0A2C1" w14:textId="04F385F0" w:rsidR="0016608F" w:rsidRPr="00FA2516" w:rsidRDefault="008559EE" w:rsidP="008559EE">
      <w:pPr>
        <w:pStyle w:val="Listeavsnitt"/>
        <w:numPr>
          <w:ilvl w:val="0"/>
          <w:numId w:val="1"/>
        </w:numPr>
        <w:rPr>
          <w:rFonts w:ascii="Arial" w:hAnsi="Arial" w:cs="Arial"/>
          <w:lang w:val="nb-NO"/>
        </w:rPr>
      </w:pPr>
      <w:r w:rsidRPr="00FA2516">
        <w:rPr>
          <w:rFonts w:ascii="Arial" w:hAnsi="Arial" w:cs="Arial"/>
        </w:rPr>
        <w:t xml:space="preserve">Har faste kohortar (trinnvis) og faste rom. </w:t>
      </w:r>
      <w:r w:rsidRPr="00FA2516">
        <w:rPr>
          <w:rFonts w:ascii="Arial" w:hAnsi="Arial" w:cs="Arial"/>
          <w:lang w:val="nb-NO"/>
        </w:rPr>
        <w:t xml:space="preserve">Kohorten kan skifte rom etter helg. </w:t>
      </w:r>
    </w:p>
    <w:p w14:paraId="0D65E9C2" w14:textId="417FF5F8" w:rsidR="008559EE" w:rsidRPr="00FA2516" w:rsidRDefault="008559EE" w:rsidP="008559EE">
      <w:pPr>
        <w:pStyle w:val="Listeavsnitt"/>
        <w:numPr>
          <w:ilvl w:val="0"/>
          <w:numId w:val="1"/>
        </w:numPr>
        <w:rPr>
          <w:rFonts w:ascii="Arial" w:hAnsi="Arial" w:cs="Arial"/>
        </w:rPr>
      </w:pPr>
      <w:r w:rsidRPr="00FA2516">
        <w:rPr>
          <w:rFonts w:ascii="Arial" w:hAnsi="Arial" w:cs="Arial"/>
        </w:rPr>
        <w:t>SFO har faste rutinar knytt til hygiene. (avstand, handvask, tørke av flater).</w:t>
      </w:r>
    </w:p>
    <w:p w14:paraId="74CC6939" w14:textId="262B7E49" w:rsidR="004B6822" w:rsidRPr="00FA2516" w:rsidRDefault="008559EE" w:rsidP="004B6822">
      <w:pPr>
        <w:pStyle w:val="Listeavsnitt"/>
        <w:numPr>
          <w:ilvl w:val="0"/>
          <w:numId w:val="1"/>
        </w:numPr>
        <w:rPr>
          <w:rFonts w:ascii="Arial" w:hAnsi="Arial" w:cs="Arial"/>
        </w:rPr>
      </w:pPr>
      <w:r w:rsidRPr="00FA2516">
        <w:rPr>
          <w:rFonts w:ascii="Arial" w:hAnsi="Arial" w:cs="Arial"/>
        </w:rPr>
        <w:t xml:space="preserve">SFO har ordinær opningstid. </w:t>
      </w:r>
    </w:p>
    <w:p w14:paraId="49B8D738" w14:textId="64C4643D" w:rsidR="004B6822" w:rsidRPr="00FA2516" w:rsidRDefault="004B6822" w:rsidP="004B6822">
      <w:pPr>
        <w:ind w:left="360"/>
        <w:rPr>
          <w:rFonts w:ascii="Arial" w:hAnsi="Arial" w:cs="Arial"/>
        </w:rPr>
      </w:pPr>
    </w:p>
    <w:p w14:paraId="5A09D6E1" w14:textId="229D60FA" w:rsidR="008743E2" w:rsidRPr="00FA2516" w:rsidRDefault="008743E2" w:rsidP="00873818">
      <w:pPr>
        <w:pStyle w:val="Listeavsnitt"/>
        <w:rPr>
          <w:rFonts w:ascii="Arial" w:hAnsi="Arial" w:cs="Arial"/>
          <w:noProof/>
          <w:lang w:val="nb-NO" w:eastAsia="nb-NO"/>
        </w:rPr>
      </w:pPr>
    </w:p>
    <w:p w14:paraId="1FD29D5F" w14:textId="6DEC002E" w:rsidR="006E2719" w:rsidRPr="00FA2516" w:rsidRDefault="006E2719" w:rsidP="00873818">
      <w:pPr>
        <w:pStyle w:val="Listeavsnitt"/>
        <w:rPr>
          <w:rFonts w:ascii="Arial" w:hAnsi="Arial" w:cs="Arial"/>
        </w:rPr>
      </w:pPr>
    </w:p>
    <w:p w14:paraId="2637AA9E" w14:textId="42C9C04C" w:rsidR="00CD4C8F" w:rsidRPr="00FA2516" w:rsidRDefault="00CD4C8F" w:rsidP="00CD4C8F">
      <w:pPr>
        <w:rPr>
          <w:rFonts w:ascii="Arial" w:hAnsi="Arial" w:cs="Arial"/>
        </w:rPr>
      </w:pPr>
    </w:p>
    <w:p w14:paraId="7CA4A339" w14:textId="01A00864" w:rsidR="005C7BFA" w:rsidRDefault="005C7BFA" w:rsidP="00CD4C8F">
      <w:pPr>
        <w:pStyle w:val="Overskrift2"/>
        <w:shd w:val="clear" w:color="auto" w:fill="FFFFFF"/>
        <w:spacing w:before="0" w:beforeAutospacing="0" w:after="0" w:afterAutospacing="0"/>
        <w:rPr>
          <w:rFonts w:ascii="Arial" w:hAnsi="Arial" w:cs="Arial"/>
          <w:color w:val="303030"/>
          <w:sz w:val="24"/>
          <w:szCs w:val="24"/>
        </w:rPr>
      </w:pPr>
      <w:proofErr w:type="spellStart"/>
      <w:r w:rsidRPr="00FA2516">
        <w:rPr>
          <w:rFonts w:ascii="Arial" w:hAnsi="Arial" w:cs="Arial"/>
          <w:color w:val="303030"/>
          <w:sz w:val="24"/>
          <w:szCs w:val="24"/>
        </w:rPr>
        <w:t>Frå</w:t>
      </w:r>
      <w:proofErr w:type="spellEnd"/>
      <w:r w:rsidRPr="00FA2516">
        <w:rPr>
          <w:rFonts w:ascii="Arial" w:hAnsi="Arial" w:cs="Arial"/>
          <w:color w:val="303030"/>
          <w:sz w:val="24"/>
          <w:szCs w:val="24"/>
        </w:rPr>
        <w:t xml:space="preserve"> veileder om smittevern for skoletrinn 1.-7.trinn: </w:t>
      </w:r>
    </w:p>
    <w:p w14:paraId="736E82E5" w14:textId="77777777" w:rsidR="00155B6E" w:rsidRPr="00FA2516" w:rsidRDefault="00155B6E" w:rsidP="00CD4C8F">
      <w:pPr>
        <w:pStyle w:val="Overskrift2"/>
        <w:shd w:val="clear" w:color="auto" w:fill="FFFFFF"/>
        <w:spacing w:before="0" w:beforeAutospacing="0" w:after="0" w:afterAutospacing="0"/>
        <w:rPr>
          <w:rFonts w:ascii="Arial" w:hAnsi="Arial" w:cs="Arial"/>
          <w:color w:val="303030"/>
          <w:sz w:val="24"/>
          <w:szCs w:val="24"/>
        </w:rPr>
      </w:pPr>
    </w:p>
    <w:p w14:paraId="4A1C7830" w14:textId="0C8F9DC7" w:rsidR="00CD4C8F" w:rsidRPr="00155B6E" w:rsidRDefault="00CD4C8F" w:rsidP="00CD4C8F">
      <w:pPr>
        <w:pStyle w:val="Overskrift2"/>
        <w:shd w:val="clear" w:color="auto" w:fill="FFFFFF"/>
        <w:spacing w:before="0" w:beforeAutospacing="0" w:after="0" w:afterAutospacing="0"/>
        <w:rPr>
          <w:rFonts w:ascii="Arial" w:hAnsi="Arial" w:cs="Arial"/>
          <w:i/>
          <w:color w:val="303030"/>
          <w:sz w:val="24"/>
          <w:szCs w:val="24"/>
        </w:rPr>
      </w:pPr>
      <w:r w:rsidRPr="00155B6E">
        <w:rPr>
          <w:rFonts w:ascii="Arial" w:hAnsi="Arial" w:cs="Arial"/>
          <w:i/>
          <w:color w:val="303030"/>
          <w:sz w:val="24"/>
          <w:szCs w:val="24"/>
        </w:rPr>
        <w:t>Smitteverntiltak i enkelte fag</w:t>
      </w:r>
    </w:p>
    <w:p w14:paraId="413B9D95" w14:textId="77777777" w:rsidR="00CD4C8F" w:rsidRPr="00155B6E" w:rsidRDefault="00CD4C8F" w:rsidP="00CD4C8F">
      <w:pPr>
        <w:pStyle w:val="NormalWeb"/>
        <w:shd w:val="clear" w:color="auto" w:fill="FFFFFF"/>
        <w:spacing w:before="240" w:beforeAutospacing="0" w:after="0" w:afterAutospacing="0"/>
        <w:rPr>
          <w:rFonts w:ascii="Arial" w:hAnsi="Arial" w:cs="Arial"/>
          <w:i/>
          <w:color w:val="303030"/>
        </w:rPr>
      </w:pPr>
      <w:r w:rsidRPr="00155B6E">
        <w:rPr>
          <w:rFonts w:ascii="Arial" w:hAnsi="Arial" w:cs="Arial"/>
          <w:i/>
          <w:color w:val="303030"/>
        </w:rPr>
        <w:t>Her følger råd for enkelte fag som krever ekstratiltak, i tillegg til de rådene som er beskrevet over. Hvis ikke annet er angitt, er det ikke anbefalt ekstra tiltak.</w:t>
      </w:r>
    </w:p>
    <w:p w14:paraId="20C41494" w14:textId="77777777" w:rsidR="00CD4C8F" w:rsidRPr="00155B6E" w:rsidRDefault="00CD4C8F" w:rsidP="00CD4C8F">
      <w:pPr>
        <w:pStyle w:val="Overskrift3"/>
        <w:shd w:val="clear" w:color="auto" w:fill="FFFFFF"/>
        <w:spacing w:before="240" w:beforeAutospacing="0" w:after="0" w:afterAutospacing="0"/>
        <w:rPr>
          <w:rFonts w:ascii="Arial" w:hAnsi="Arial" w:cs="Arial"/>
          <w:i/>
          <w:color w:val="303030"/>
          <w:sz w:val="24"/>
          <w:szCs w:val="24"/>
        </w:rPr>
      </w:pPr>
      <w:r w:rsidRPr="00155B6E">
        <w:rPr>
          <w:rFonts w:ascii="Arial" w:hAnsi="Arial" w:cs="Arial"/>
          <w:i/>
          <w:color w:val="303030"/>
          <w:sz w:val="24"/>
          <w:szCs w:val="24"/>
        </w:rPr>
        <w:t>Gult nivå</w:t>
      </w:r>
    </w:p>
    <w:p w14:paraId="1D563C9F" w14:textId="77777777" w:rsidR="00CD4C8F" w:rsidRPr="00155B6E" w:rsidRDefault="00CD4C8F" w:rsidP="00CD4C8F">
      <w:pPr>
        <w:numPr>
          <w:ilvl w:val="0"/>
          <w:numId w:val="9"/>
        </w:numPr>
        <w:shd w:val="clear" w:color="auto" w:fill="FFFFFF"/>
        <w:ind w:left="0"/>
        <w:rPr>
          <w:rFonts w:ascii="Arial" w:hAnsi="Arial" w:cs="Arial"/>
          <w:i/>
          <w:color w:val="303030"/>
        </w:rPr>
      </w:pPr>
      <w:r w:rsidRPr="00155B6E">
        <w:rPr>
          <w:rFonts w:ascii="Arial" w:hAnsi="Arial" w:cs="Arial"/>
          <w:i/>
          <w:color w:val="303030"/>
        </w:rPr>
        <w:t>Kroppsøving:</w:t>
      </w:r>
    </w:p>
    <w:p w14:paraId="106064D9" w14:textId="77777777" w:rsidR="00CD4C8F" w:rsidRPr="00155B6E" w:rsidRDefault="00CD4C8F" w:rsidP="00CD4C8F">
      <w:pPr>
        <w:numPr>
          <w:ilvl w:val="1"/>
          <w:numId w:val="9"/>
        </w:numPr>
        <w:shd w:val="clear" w:color="auto" w:fill="FFFFFF"/>
        <w:ind w:left="720"/>
        <w:rPr>
          <w:rFonts w:ascii="Arial" w:hAnsi="Arial" w:cs="Arial"/>
          <w:i/>
          <w:color w:val="303030"/>
        </w:rPr>
      </w:pPr>
      <w:proofErr w:type="spellStart"/>
      <w:r w:rsidRPr="00155B6E">
        <w:rPr>
          <w:rFonts w:ascii="Arial" w:hAnsi="Arial" w:cs="Arial"/>
          <w:i/>
          <w:color w:val="303030"/>
        </w:rPr>
        <w:t>Utegym</w:t>
      </w:r>
      <w:proofErr w:type="spellEnd"/>
      <w:r w:rsidRPr="00155B6E">
        <w:rPr>
          <w:rFonts w:ascii="Arial" w:hAnsi="Arial" w:cs="Arial"/>
          <w:i/>
          <w:color w:val="303030"/>
        </w:rPr>
        <w:t xml:space="preserve"> </w:t>
      </w:r>
      <w:proofErr w:type="spellStart"/>
      <w:r w:rsidRPr="00155B6E">
        <w:rPr>
          <w:rFonts w:ascii="Arial" w:hAnsi="Arial" w:cs="Arial"/>
          <w:i/>
          <w:color w:val="303030"/>
        </w:rPr>
        <w:t>anbefales</w:t>
      </w:r>
      <w:proofErr w:type="spellEnd"/>
    </w:p>
    <w:p w14:paraId="5D099E70" w14:textId="77777777" w:rsidR="00CD4C8F" w:rsidRPr="00155B6E" w:rsidRDefault="00F5526C" w:rsidP="00CD4C8F">
      <w:pPr>
        <w:numPr>
          <w:ilvl w:val="1"/>
          <w:numId w:val="9"/>
        </w:numPr>
        <w:shd w:val="clear" w:color="auto" w:fill="FFFFFF"/>
        <w:ind w:left="720"/>
        <w:rPr>
          <w:rFonts w:ascii="Arial" w:hAnsi="Arial" w:cs="Arial"/>
          <w:i/>
          <w:color w:val="303030"/>
          <w:lang w:val="nb-NO"/>
        </w:rPr>
      </w:pPr>
      <w:hyperlink r:id="rId7" w:history="1">
        <w:r w:rsidR="00CD4C8F" w:rsidRPr="00155B6E">
          <w:rPr>
            <w:rStyle w:val="Hyperkobling"/>
            <w:rFonts w:ascii="Arial" w:hAnsi="Arial" w:cs="Arial"/>
            <w:i/>
            <w:color w:val="303030"/>
            <w:lang w:val="nb-NO"/>
          </w:rPr>
          <w:t>Se veileder om smittevern i idretten for mer informasjon</w:t>
        </w:r>
      </w:hyperlink>
    </w:p>
    <w:p w14:paraId="55102513" w14:textId="77777777" w:rsidR="00CD4C8F" w:rsidRPr="00155B6E" w:rsidRDefault="00CD4C8F" w:rsidP="00CD4C8F">
      <w:pPr>
        <w:numPr>
          <w:ilvl w:val="0"/>
          <w:numId w:val="9"/>
        </w:numPr>
        <w:shd w:val="clear" w:color="auto" w:fill="FFFFFF"/>
        <w:spacing w:before="48"/>
        <w:ind w:left="0"/>
        <w:rPr>
          <w:rFonts w:ascii="Arial" w:hAnsi="Arial" w:cs="Arial"/>
          <w:i/>
          <w:color w:val="303030"/>
        </w:rPr>
      </w:pPr>
      <w:r w:rsidRPr="00155B6E">
        <w:rPr>
          <w:rFonts w:ascii="Arial" w:hAnsi="Arial" w:cs="Arial"/>
          <w:i/>
          <w:color w:val="303030"/>
        </w:rPr>
        <w:t>Musikk:</w:t>
      </w:r>
    </w:p>
    <w:p w14:paraId="676B2371" w14:textId="77777777" w:rsidR="00CD4C8F" w:rsidRPr="00155B6E" w:rsidRDefault="00CD4C8F" w:rsidP="00CD4C8F">
      <w:pPr>
        <w:numPr>
          <w:ilvl w:val="1"/>
          <w:numId w:val="9"/>
        </w:numPr>
        <w:shd w:val="clear" w:color="auto" w:fill="FFFFFF"/>
        <w:ind w:left="720"/>
        <w:rPr>
          <w:rFonts w:ascii="Arial" w:hAnsi="Arial" w:cs="Arial"/>
          <w:i/>
          <w:color w:val="303030"/>
        </w:rPr>
      </w:pPr>
      <w:r w:rsidRPr="00155B6E">
        <w:rPr>
          <w:rFonts w:ascii="Arial" w:hAnsi="Arial" w:cs="Arial"/>
          <w:i/>
          <w:color w:val="303030"/>
        </w:rPr>
        <w:t xml:space="preserve">Unngå at blåseinstrumenter deles av </w:t>
      </w:r>
      <w:proofErr w:type="spellStart"/>
      <w:r w:rsidRPr="00155B6E">
        <w:rPr>
          <w:rFonts w:ascii="Arial" w:hAnsi="Arial" w:cs="Arial"/>
          <w:i/>
          <w:color w:val="303030"/>
        </w:rPr>
        <w:t>flere</w:t>
      </w:r>
      <w:proofErr w:type="spellEnd"/>
      <w:r w:rsidRPr="00155B6E">
        <w:rPr>
          <w:rFonts w:ascii="Arial" w:hAnsi="Arial" w:cs="Arial"/>
          <w:i/>
          <w:color w:val="303030"/>
        </w:rPr>
        <w:t xml:space="preserve"> elever.</w:t>
      </w:r>
    </w:p>
    <w:p w14:paraId="143B8237" w14:textId="77777777" w:rsidR="00CD4C8F" w:rsidRPr="00155B6E" w:rsidRDefault="00CD4C8F" w:rsidP="00CD4C8F">
      <w:pPr>
        <w:numPr>
          <w:ilvl w:val="1"/>
          <w:numId w:val="9"/>
        </w:numPr>
        <w:shd w:val="clear" w:color="auto" w:fill="FFFFFF"/>
        <w:spacing w:before="240"/>
        <w:ind w:left="720"/>
        <w:rPr>
          <w:rFonts w:ascii="Arial" w:hAnsi="Arial" w:cs="Arial"/>
          <w:i/>
          <w:color w:val="303030"/>
          <w:lang w:val="nb-NO"/>
        </w:rPr>
      </w:pPr>
      <w:r w:rsidRPr="00155B6E">
        <w:rPr>
          <w:rFonts w:ascii="Arial" w:hAnsi="Arial" w:cs="Arial"/>
          <w:i/>
          <w:color w:val="303030"/>
          <w:lang w:val="nb-NO"/>
        </w:rPr>
        <w:t>Ved bruk av håndholdte instrumenter og tangenter, må berørte områder tørkes av etter bruk.</w:t>
      </w:r>
    </w:p>
    <w:p w14:paraId="50E2EA1E" w14:textId="1C918A77" w:rsidR="00CD4C8F" w:rsidRDefault="00CD4C8F" w:rsidP="00CD4C8F">
      <w:pPr>
        <w:rPr>
          <w:rFonts w:ascii="Arial" w:hAnsi="Arial" w:cs="Arial"/>
          <w:i/>
          <w:lang w:val="nb-NO"/>
        </w:rPr>
      </w:pPr>
    </w:p>
    <w:p w14:paraId="152373EC" w14:textId="77777777" w:rsidR="006D6EDF" w:rsidRPr="006D6EDF" w:rsidRDefault="006D6EDF" w:rsidP="006D6EDF">
      <w:pPr>
        <w:spacing w:before="100" w:beforeAutospacing="1" w:after="100" w:afterAutospacing="1"/>
        <w:outlineLvl w:val="3"/>
        <w:rPr>
          <w:rFonts w:ascii="Montserrat" w:eastAsia="Times New Roman" w:hAnsi="Montserrat" w:cs="Arial"/>
          <w:b/>
          <w:bCs/>
          <w:color w:val="303030"/>
          <w:sz w:val="27"/>
          <w:szCs w:val="27"/>
          <w:lang w:val="nb-NO" w:eastAsia="nb-NO"/>
        </w:rPr>
      </w:pPr>
      <w:r w:rsidRPr="006D6EDF">
        <w:rPr>
          <w:rFonts w:ascii="Montserrat" w:eastAsia="Times New Roman" w:hAnsi="Montserrat" w:cs="Arial"/>
          <w:b/>
          <w:bCs/>
          <w:color w:val="303030"/>
          <w:sz w:val="27"/>
          <w:szCs w:val="27"/>
          <w:lang w:val="nb-NO" w:eastAsia="nb-NO"/>
        </w:rPr>
        <w:t>Flytskjema for håndtering av syke barn på barneskole og SFO</w:t>
      </w:r>
    </w:p>
    <w:p w14:paraId="0C22E0C1" w14:textId="18A39256" w:rsidR="006D6EDF" w:rsidRPr="006D6EDF" w:rsidRDefault="006D6EDF" w:rsidP="006D6EDF">
      <w:pPr>
        <w:spacing w:before="100" w:beforeAutospacing="1" w:after="100" w:afterAutospacing="1"/>
        <w:rPr>
          <w:rFonts w:ascii="Roboto" w:eastAsia="Times New Roman" w:hAnsi="Roboto" w:cs="Arial"/>
          <w:color w:val="303030"/>
          <w:lang w:val="nb-NO" w:eastAsia="nb-NO"/>
        </w:rPr>
      </w:pPr>
      <w:r w:rsidRPr="006D6EDF">
        <w:rPr>
          <w:rFonts w:ascii="Roboto" w:eastAsia="Times New Roman" w:hAnsi="Roboto" w:cs="Arial"/>
          <w:noProof/>
          <w:color w:val="303030"/>
          <w:lang w:val="nb-NO" w:eastAsia="nb-NO"/>
        </w:rPr>
        <w:drawing>
          <wp:inline distT="0" distB="0" distL="0" distR="0" wp14:anchorId="63C19950" wp14:editId="05AEA404">
            <wp:extent cx="5734050" cy="3276600"/>
            <wp:effectExtent l="0" t="0" r="0" b="0"/>
            <wp:docPr id="1" name="Bilde 1" descr="https://www.udir.no/contentassets/1c99c548a73147cc8bea1a21275febfe/flytskjema_1-7_26062020_7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ir.no/contentassets/1c99c548a73147cc8bea1a21275febfe/flytskjema_1-7_26062020_7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276600"/>
                    </a:xfrm>
                    <a:prstGeom prst="rect">
                      <a:avLst/>
                    </a:prstGeom>
                    <a:noFill/>
                    <a:ln>
                      <a:noFill/>
                    </a:ln>
                  </pic:spPr>
                </pic:pic>
              </a:graphicData>
            </a:graphic>
          </wp:inline>
        </w:drawing>
      </w:r>
    </w:p>
    <w:p w14:paraId="1679AC35" w14:textId="77777777" w:rsidR="006D6EDF" w:rsidRPr="00155B6E" w:rsidRDefault="006D6EDF" w:rsidP="00CD4C8F">
      <w:pPr>
        <w:rPr>
          <w:rFonts w:ascii="Arial" w:hAnsi="Arial" w:cs="Arial"/>
          <w:i/>
          <w:lang w:val="nb-NO"/>
        </w:rPr>
      </w:pPr>
    </w:p>
    <w:sectPr w:rsidR="006D6EDF" w:rsidRPr="00155B6E" w:rsidSect="008E0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C0"/>
    <w:multiLevelType w:val="hybridMultilevel"/>
    <w:tmpl w:val="6A48E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747E0"/>
    <w:multiLevelType w:val="hybridMultilevel"/>
    <w:tmpl w:val="9E606306"/>
    <w:lvl w:ilvl="0" w:tplc="DA6870E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086715"/>
    <w:multiLevelType w:val="hybridMultilevel"/>
    <w:tmpl w:val="2C9CA6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9D1869"/>
    <w:multiLevelType w:val="hybridMultilevel"/>
    <w:tmpl w:val="CCEC34DC"/>
    <w:lvl w:ilvl="0" w:tplc="9F9CA40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0CB4630"/>
    <w:multiLevelType w:val="hybridMultilevel"/>
    <w:tmpl w:val="D9226D10"/>
    <w:lvl w:ilvl="0" w:tplc="04140001">
      <w:start w:val="1"/>
      <w:numFmt w:val="bullet"/>
      <w:lvlText w:val=""/>
      <w:lvlJc w:val="left"/>
      <w:pPr>
        <w:ind w:left="720" w:hanging="360"/>
      </w:pPr>
      <w:rPr>
        <w:rFonts w:ascii="Symbol" w:hAnsi="Symbol" w:hint="default"/>
      </w:rPr>
    </w:lvl>
    <w:lvl w:ilvl="1" w:tplc="64C421C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633325"/>
    <w:multiLevelType w:val="multilevel"/>
    <w:tmpl w:val="A916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93586"/>
    <w:multiLevelType w:val="hybridMultilevel"/>
    <w:tmpl w:val="046843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870C67"/>
    <w:multiLevelType w:val="hybridMultilevel"/>
    <w:tmpl w:val="F878A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3243A9"/>
    <w:multiLevelType w:val="hybridMultilevel"/>
    <w:tmpl w:val="CBE831C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1BA45C0"/>
    <w:multiLevelType w:val="multilevel"/>
    <w:tmpl w:val="0EF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6734E"/>
    <w:multiLevelType w:val="hybridMultilevel"/>
    <w:tmpl w:val="8DC40F5A"/>
    <w:lvl w:ilvl="0" w:tplc="64C421C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D32650"/>
    <w:multiLevelType w:val="hybridMultilevel"/>
    <w:tmpl w:val="F9363D7E"/>
    <w:lvl w:ilvl="0" w:tplc="566AB0E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11"/>
  </w:num>
  <w:num w:numId="5">
    <w:abstractNumId w:val="0"/>
  </w:num>
  <w:num w:numId="6">
    <w:abstractNumId w:val="8"/>
  </w:num>
  <w:num w:numId="7">
    <w:abstractNumId w:val="7"/>
  </w:num>
  <w:num w:numId="8">
    <w:abstractNumId w:val="9"/>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E8"/>
    <w:rsid w:val="0001334C"/>
    <w:rsid w:val="000134D8"/>
    <w:rsid w:val="00026CB1"/>
    <w:rsid w:val="000478F4"/>
    <w:rsid w:val="0008455B"/>
    <w:rsid w:val="000A78EB"/>
    <w:rsid w:val="000B2EC5"/>
    <w:rsid w:val="000B6905"/>
    <w:rsid w:val="000C7790"/>
    <w:rsid w:val="000F29AB"/>
    <w:rsid w:val="000F4060"/>
    <w:rsid w:val="00117B04"/>
    <w:rsid w:val="00117D67"/>
    <w:rsid w:val="00147919"/>
    <w:rsid w:val="00155B6E"/>
    <w:rsid w:val="0016608F"/>
    <w:rsid w:val="001903F0"/>
    <w:rsid w:val="001A6F48"/>
    <w:rsid w:val="001B37FA"/>
    <w:rsid w:val="001B6536"/>
    <w:rsid w:val="002264A7"/>
    <w:rsid w:val="0023515B"/>
    <w:rsid w:val="00254968"/>
    <w:rsid w:val="002B384D"/>
    <w:rsid w:val="002B529A"/>
    <w:rsid w:val="002C4653"/>
    <w:rsid w:val="003064B4"/>
    <w:rsid w:val="003068E6"/>
    <w:rsid w:val="00353D4C"/>
    <w:rsid w:val="003660A1"/>
    <w:rsid w:val="00380280"/>
    <w:rsid w:val="003851C8"/>
    <w:rsid w:val="00390E58"/>
    <w:rsid w:val="003A715F"/>
    <w:rsid w:val="003B39E0"/>
    <w:rsid w:val="003D2016"/>
    <w:rsid w:val="003F1C29"/>
    <w:rsid w:val="00402B48"/>
    <w:rsid w:val="00402D54"/>
    <w:rsid w:val="00411DCC"/>
    <w:rsid w:val="00432423"/>
    <w:rsid w:val="00433924"/>
    <w:rsid w:val="00454014"/>
    <w:rsid w:val="004617C8"/>
    <w:rsid w:val="00482533"/>
    <w:rsid w:val="00494530"/>
    <w:rsid w:val="004A3464"/>
    <w:rsid w:val="004B6822"/>
    <w:rsid w:val="004C0BE4"/>
    <w:rsid w:val="004C7CF8"/>
    <w:rsid w:val="004D0B43"/>
    <w:rsid w:val="004E18EE"/>
    <w:rsid w:val="004F1820"/>
    <w:rsid w:val="0050266E"/>
    <w:rsid w:val="00502C9D"/>
    <w:rsid w:val="00561961"/>
    <w:rsid w:val="00565DCC"/>
    <w:rsid w:val="00570958"/>
    <w:rsid w:val="00582E05"/>
    <w:rsid w:val="005A0381"/>
    <w:rsid w:val="005A53EA"/>
    <w:rsid w:val="005B0383"/>
    <w:rsid w:val="005B0504"/>
    <w:rsid w:val="005B17EA"/>
    <w:rsid w:val="005B66D4"/>
    <w:rsid w:val="005C7BFA"/>
    <w:rsid w:val="005D0534"/>
    <w:rsid w:val="005D054C"/>
    <w:rsid w:val="005D147C"/>
    <w:rsid w:val="0060545F"/>
    <w:rsid w:val="006211D0"/>
    <w:rsid w:val="0064201F"/>
    <w:rsid w:val="00672B16"/>
    <w:rsid w:val="006A1099"/>
    <w:rsid w:val="006B45F7"/>
    <w:rsid w:val="006B796C"/>
    <w:rsid w:val="006D6EDF"/>
    <w:rsid w:val="006E2719"/>
    <w:rsid w:val="00713EAF"/>
    <w:rsid w:val="00723F05"/>
    <w:rsid w:val="00725003"/>
    <w:rsid w:val="007278D6"/>
    <w:rsid w:val="00763C86"/>
    <w:rsid w:val="0077045A"/>
    <w:rsid w:val="0077107B"/>
    <w:rsid w:val="00772F12"/>
    <w:rsid w:val="00781021"/>
    <w:rsid w:val="00783719"/>
    <w:rsid w:val="00797123"/>
    <w:rsid w:val="007A519C"/>
    <w:rsid w:val="007D0BB6"/>
    <w:rsid w:val="007F07C1"/>
    <w:rsid w:val="00821323"/>
    <w:rsid w:val="00834797"/>
    <w:rsid w:val="008352B5"/>
    <w:rsid w:val="00847104"/>
    <w:rsid w:val="008559EE"/>
    <w:rsid w:val="0086126D"/>
    <w:rsid w:val="00873818"/>
    <w:rsid w:val="008743E2"/>
    <w:rsid w:val="0087477B"/>
    <w:rsid w:val="00886745"/>
    <w:rsid w:val="00890DB9"/>
    <w:rsid w:val="008E0397"/>
    <w:rsid w:val="008E0EF2"/>
    <w:rsid w:val="008E40DD"/>
    <w:rsid w:val="008E6D97"/>
    <w:rsid w:val="008F4DE9"/>
    <w:rsid w:val="00907C3A"/>
    <w:rsid w:val="0093603F"/>
    <w:rsid w:val="00936D92"/>
    <w:rsid w:val="00941852"/>
    <w:rsid w:val="00957D10"/>
    <w:rsid w:val="009607D8"/>
    <w:rsid w:val="00966EA6"/>
    <w:rsid w:val="00977AB4"/>
    <w:rsid w:val="00990F65"/>
    <w:rsid w:val="009A4FBF"/>
    <w:rsid w:val="009B4469"/>
    <w:rsid w:val="009C1732"/>
    <w:rsid w:val="009E5DBF"/>
    <w:rsid w:val="00A17DC0"/>
    <w:rsid w:val="00A310AD"/>
    <w:rsid w:val="00A50C43"/>
    <w:rsid w:val="00A71A20"/>
    <w:rsid w:val="00A74115"/>
    <w:rsid w:val="00AA566E"/>
    <w:rsid w:val="00AC5DD9"/>
    <w:rsid w:val="00AE11E4"/>
    <w:rsid w:val="00AE4402"/>
    <w:rsid w:val="00B21D05"/>
    <w:rsid w:val="00B226AF"/>
    <w:rsid w:val="00B875FB"/>
    <w:rsid w:val="00B9440E"/>
    <w:rsid w:val="00BC5671"/>
    <w:rsid w:val="00C529AD"/>
    <w:rsid w:val="00C71C6A"/>
    <w:rsid w:val="00CA2525"/>
    <w:rsid w:val="00CA3277"/>
    <w:rsid w:val="00CB15EA"/>
    <w:rsid w:val="00CD18AA"/>
    <w:rsid w:val="00CD4C8F"/>
    <w:rsid w:val="00D260F9"/>
    <w:rsid w:val="00D30B83"/>
    <w:rsid w:val="00D464ED"/>
    <w:rsid w:val="00D57F2D"/>
    <w:rsid w:val="00D63E73"/>
    <w:rsid w:val="00DA50BE"/>
    <w:rsid w:val="00DD342E"/>
    <w:rsid w:val="00DE64B0"/>
    <w:rsid w:val="00E0766D"/>
    <w:rsid w:val="00E100AA"/>
    <w:rsid w:val="00E10CCF"/>
    <w:rsid w:val="00E11725"/>
    <w:rsid w:val="00E22861"/>
    <w:rsid w:val="00E36A2C"/>
    <w:rsid w:val="00E40DE8"/>
    <w:rsid w:val="00E759F2"/>
    <w:rsid w:val="00E92978"/>
    <w:rsid w:val="00EA6C03"/>
    <w:rsid w:val="00EE7836"/>
    <w:rsid w:val="00F14552"/>
    <w:rsid w:val="00F14A03"/>
    <w:rsid w:val="00F303E2"/>
    <w:rsid w:val="00F51BFC"/>
    <w:rsid w:val="00F5526C"/>
    <w:rsid w:val="00F7114D"/>
    <w:rsid w:val="00FA2516"/>
    <w:rsid w:val="00FA3F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F832"/>
  <w15:chartTrackingRefBased/>
  <w15:docId w15:val="{0E5C8B15-12DD-6B44-AABA-F1A2E33A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2">
    <w:name w:val="heading 2"/>
    <w:basedOn w:val="Normal"/>
    <w:link w:val="Overskrift2Tegn"/>
    <w:uiPriority w:val="9"/>
    <w:qFormat/>
    <w:rsid w:val="00CD4C8F"/>
    <w:pPr>
      <w:spacing w:before="100" w:beforeAutospacing="1" w:after="100" w:afterAutospacing="1"/>
      <w:outlineLvl w:val="1"/>
    </w:pPr>
    <w:rPr>
      <w:rFonts w:ascii="Times New Roman" w:eastAsia="Times New Roman" w:hAnsi="Times New Roman" w:cs="Times New Roman"/>
      <w:b/>
      <w:bCs/>
      <w:sz w:val="36"/>
      <w:szCs w:val="36"/>
      <w:lang w:val="nb-NO" w:eastAsia="nb-NO"/>
    </w:rPr>
  </w:style>
  <w:style w:type="paragraph" w:styleId="Overskrift3">
    <w:name w:val="heading 3"/>
    <w:basedOn w:val="Normal"/>
    <w:link w:val="Overskrift3Tegn"/>
    <w:uiPriority w:val="9"/>
    <w:qFormat/>
    <w:rsid w:val="00CD4C8F"/>
    <w:pPr>
      <w:spacing w:before="100" w:beforeAutospacing="1" w:after="100" w:afterAutospacing="1"/>
      <w:outlineLvl w:val="2"/>
    </w:pPr>
    <w:rPr>
      <w:rFonts w:ascii="Times New Roman" w:eastAsia="Times New Roman" w:hAnsi="Times New Roman" w:cs="Times New Roman"/>
      <w:b/>
      <w:bCs/>
      <w:sz w:val="27"/>
      <w:szCs w:val="27"/>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0DE8"/>
    <w:pPr>
      <w:ind w:left="720"/>
      <w:contextualSpacing/>
    </w:pPr>
  </w:style>
  <w:style w:type="character" w:styleId="Hyperkobling">
    <w:name w:val="Hyperlink"/>
    <w:basedOn w:val="Standardskriftforavsnitt"/>
    <w:uiPriority w:val="99"/>
    <w:semiHidden/>
    <w:unhideWhenUsed/>
    <w:rsid w:val="006E2719"/>
    <w:rPr>
      <w:color w:val="0000FF"/>
      <w:u w:val="single"/>
    </w:rPr>
  </w:style>
  <w:style w:type="table" w:styleId="Tabellrutenett">
    <w:name w:val="Table Grid"/>
    <w:basedOn w:val="Vanligtabell"/>
    <w:uiPriority w:val="39"/>
    <w:rsid w:val="00AE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D4C8F"/>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D4C8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CD4C8F"/>
    <w:pPr>
      <w:spacing w:before="100" w:beforeAutospacing="1" w:after="100" w:afterAutospacing="1"/>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1659">
      <w:bodyDiv w:val="1"/>
      <w:marLeft w:val="0"/>
      <w:marRight w:val="0"/>
      <w:marTop w:val="0"/>
      <w:marBottom w:val="0"/>
      <w:divBdr>
        <w:top w:val="none" w:sz="0" w:space="0" w:color="auto"/>
        <w:left w:val="none" w:sz="0" w:space="0" w:color="auto"/>
        <w:bottom w:val="none" w:sz="0" w:space="0" w:color="auto"/>
        <w:right w:val="none" w:sz="0" w:space="0" w:color="auto"/>
      </w:divBdr>
    </w:div>
    <w:div w:id="841628658">
      <w:bodyDiv w:val="1"/>
      <w:marLeft w:val="0"/>
      <w:marRight w:val="0"/>
      <w:marTop w:val="0"/>
      <w:marBottom w:val="0"/>
      <w:divBdr>
        <w:top w:val="none" w:sz="0" w:space="0" w:color="auto"/>
        <w:left w:val="none" w:sz="0" w:space="0" w:color="auto"/>
        <w:bottom w:val="none" w:sz="0" w:space="0" w:color="auto"/>
        <w:right w:val="none" w:sz="0" w:space="0" w:color="auto"/>
      </w:divBdr>
      <w:divsChild>
        <w:div w:id="128671448">
          <w:marLeft w:val="0"/>
          <w:marRight w:val="0"/>
          <w:marTop w:val="0"/>
          <w:marBottom w:val="0"/>
          <w:divBdr>
            <w:top w:val="none" w:sz="0" w:space="0" w:color="auto"/>
            <w:left w:val="none" w:sz="0" w:space="0" w:color="auto"/>
            <w:bottom w:val="none" w:sz="0" w:space="0" w:color="auto"/>
            <w:right w:val="none" w:sz="0" w:space="0" w:color="auto"/>
          </w:divBdr>
          <w:divsChild>
            <w:div w:id="1363821079">
              <w:marLeft w:val="0"/>
              <w:marRight w:val="0"/>
              <w:marTop w:val="300"/>
              <w:marBottom w:val="300"/>
              <w:divBdr>
                <w:top w:val="none" w:sz="0" w:space="0" w:color="auto"/>
                <w:left w:val="none" w:sz="0" w:space="0" w:color="auto"/>
                <w:bottom w:val="none" w:sz="0" w:space="0" w:color="auto"/>
                <w:right w:val="none" w:sz="0" w:space="0" w:color="auto"/>
              </w:divBdr>
              <w:divsChild>
                <w:div w:id="903373423">
                  <w:marLeft w:val="0"/>
                  <w:marRight w:val="0"/>
                  <w:marTop w:val="0"/>
                  <w:marBottom w:val="0"/>
                  <w:divBdr>
                    <w:top w:val="none" w:sz="0" w:space="0" w:color="auto"/>
                    <w:left w:val="none" w:sz="0" w:space="0" w:color="auto"/>
                    <w:bottom w:val="none" w:sz="0" w:space="0" w:color="auto"/>
                    <w:right w:val="none" w:sz="0" w:space="0" w:color="auto"/>
                  </w:divBdr>
                  <w:divsChild>
                    <w:div w:id="1116948960">
                      <w:marLeft w:val="0"/>
                      <w:marRight w:val="0"/>
                      <w:marTop w:val="0"/>
                      <w:marBottom w:val="0"/>
                      <w:divBdr>
                        <w:top w:val="none" w:sz="0" w:space="0" w:color="auto"/>
                        <w:left w:val="none" w:sz="0" w:space="0" w:color="auto"/>
                        <w:bottom w:val="none" w:sz="0" w:space="0" w:color="auto"/>
                        <w:right w:val="none" w:sz="0" w:space="0" w:color="auto"/>
                      </w:divBdr>
                      <w:divsChild>
                        <w:div w:id="15090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4952">
      <w:bodyDiv w:val="1"/>
      <w:marLeft w:val="0"/>
      <w:marRight w:val="0"/>
      <w:marTop w:val="0"/>
      <w:marBottom w:val="0"/>
      <w:divBdr>
        <w:top w:val="none" w:sz="0" w:space="0" w:color="auto"/>
        <w:left w:val="none" w:sz="0" w:space="0" w:color="auto"/>
        <w:bottom w:val="none" w:sz="0" w:space="0" w:color="auto"/>
        <w:right w:val="none" w:sz="0" w:space="0" w:color="auto"/>
      </w:divBdr>
    </w:div>
    <w:div w:id="20838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elsedirektoratet.no/veiledere/smittevern-for-idrett-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udir.no/kvalitet-og-kompetanse/sikkerhet-og-beredskap/informasjon-om-koronaviruset/smittevernveileder/skoletrinn-1-7/smitteforebyggende-tilt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77B0AAAF</Template>
  <TotalTime>96</TotalTime>
  <Pages>6</Pages>
  <Words>1365</Words>
  <Characters>7236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Fjogstad</dc:creator>
  <cp:keywords/>
  <dc:description/>
  <cp:lastModifiedBy>Sigrid Hinnaland Kjetland</cp:lastModifiedBy>
  <cp:revision>12</cp:revision>
  <dcterms:created xsi:type="dcterms:W3CDTF">2020-06-25T08:57:00Z</dcterms:created>
  <dcterms:modified xsi:type="dcterms:W3CDTF">2020-08-10T07:00:00Z</dcterms:modified>
</cp:coreProperties>
</file>